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A49" w:rsidRPr="005C0357" w:rsidRDefault="009E1968" w:rsidP="00F07BBC">
      <w:pPr>
        <w:pStyle w:val="Cabealho1"/>
        <w:rPr>
          <w:color w:val="92D050"/>
          <w:sz w:val="28"/>
          <w:szCs w:val="28"/>
          <w:lang w:val="es-ES"/>
        </w:rPr>
      </w:pPr>
      <w:r>
        <w:rPr>
          <w:color w:val="92D050"/>
          <w:sz w:val="28"/>
          <w:szCs w:val="28"/>
          <w:lang w:val="es-ES"/>
        </w:rPr>
        <w:t>Modelo C41</w:t>
      </w:r>
    </w:p>
    <w:p w:rsidR="00A62A49" w:rsidRPr="005C0357" w:rsidRDefault="00A62A49" w:rsidP="005C0357">
      <w:pPr>
        <w:pStyle w:val="ndice1"/>
      </w:pPr>
      <w:r w:rsidRPr="005C0357">
        <w:t>Informa</w:t>
      </w:r>
      <w:r w:rsidR="00066EFC">
        <w:t>ción Operacional del</w:t>
      </w:r>
      <w:r w:rsidR="00F07BBC" w:rsidRPr="005C0357">
        <w:t xml:space="preserve"> </w:t>
      </w:r>
      <w:r w:rsidR="00066EFC">
        <w:t>Agente</w:t>
      </w:r>
      <w:r w:rsidRPr="005C0357">
        <w:t xml:space="preserve"> de Liquida</w:t>
      </w:r>
      <w:r w:rsidR="00F07BBC" w:rsidRPr="005C0357">
        <w:t xml:space="preserve">ción </w:t>
      </w:r>
      <w:r w:rsidR="00066EFC">
        <w:t>Física</w:t>
      </w:r>
    </w:p>
    <w:p w:rsidR="00A62A49" w:rsidRPr="005F4017" w:rsidRDefault="00A62A49" w:rsidP="00A62A49">
      <w:pPr>
        <w:rPr>
          <w:color w:val="7F7F7F"/>
          <w:lang w:val="es-ES"/>
        </w:rPr>
      </w:pPr>
    </w:p>
    <w:p w:rsidR="00A62A49" w:rsidRPr="00427BFB" w:rsidRDefault="00A62A49" w:rsidP="00F07BBC">
      <w:pPr>
        <w:pStyle w:val="texto"/>
        <w:numPr>
          <w:ilvl w:val="0"/>
          <w:numId w:val="32"/>
        </w:numPr>
        <w:spacing w:before="0" w:after="0" w:line="360" w:lineRule="auto"/>
        <w:jc w:val="left"/>
        <w:rPr>
          <w:b/>
          <w:bCs/>
          <w:sz w:val="22"/>
          <w:szCs w:val="22"/>
          <w:lang w:val="es-ES"/>
        </w:rPr>
      </w:pPr>
      <w:r w:rsidRPr="00427BFB">
        <w:rPr>
          <w:b/>
          <w:bCs/>
          <w:sz w:val="20"/>
          <w:szCs w:val="22"/>
          <w:lang w:val="es-ES"/>
        </w:rPr>
        <w:t>Nom</w:t>
      </w:r>
      <w:r w:rsidR="00F07BBC">
        <w:rPr>
          <w:b/>
          <w:bCs/>
          <w:sz w:val="20"/>
          <w:szCs w:val="22"/>
          <w:lang w:val="es-ES"/>
        </w:rPr>
        <w:t>bre</w:t>
      </w:r>
      <w:r w:rsidRPr="00427BFB">
        <w:rPr>
          <w:b/>
          <w:bCs/>
          <w:sz w:val="20"/>
          <w:szCs w:val="22"/>
          <w:lang w:val="es-ES"/>
        </w:rPr>
        <w:t xml:space="preserve"> d</w:t>
      </w:r>
      <w:r w:rsidR="00F07BBC">
        <w:rPr>
          <w:b/>
          <w:bCs/>
          <w:sz w:val="20"/>
          <w:szCs w:val="22"/>
          <w:lang w:val="es-ES"/>
        </w:rPr>
        <w:t>el Agente de Liquidación</w:t>
      </w:r>
      <w:r w:rsidRPr="00427BFB">
        <w:rPr>
          <w:b/>
          <w:bCs/>
          <w:sz w:val="20"/>
          <w:szCs w:val="22"/>
          <w:lang w:val="es-ES"/>
        </w:rPr>
        <w:t xml:space="preserve"> F</w:t>
      </w:r>
      <w:r w:rsidR="00066EFC">
        <w:rPr>
          <w:b/>
          <w:bCs/>
          <w:sz w:val="20"/>
          <w:szCs w:val="22"/>
          <w:lang w:val="es-ES"/>
        </w:rPr>
        <w:t>ísica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3"/>
      </w:tblGrid>
      <w:tr w:rsidR="00A62A49" w:rsidRPr="00A6040F" w:rsidTr="00A6040F">
        <w:trPr>
          <w:trHeight w:val="405"/>
        </w:trPr>
        <w:tc>
          <w:tcPr>
            <w:tcW w:w="8383" w:type="dxa"/>
            <w:shd w:val="clear" w:color="auto" w:fill="auto"/>
          </w:tcPr>
          <w:p w:rsidR="00A62A49" w:rsidRPr="00A6040F" w:rsidRDefault="00A62A49" w:rsidP="00A6040F">
            <w:pPr>
              <w:spacing w:line="240" w:lineRule="auto"/>
              <w:rPr>
                <w:lang w:val="es-ES"/>
              </w:rPr>
            </w:pPr>
          </w:p>
        </w:tc>
      </w:tr>
    </w:tbl>
    <w:p w:rsidR="00A62A49" w:rsidRPr="00427BFB" w:rsidRDefault="00A62A49" w:rsidP="00A62A49">
      <w:pPr>
        <w:rPr>
          <w:lang w:val="es-ES"/>
        </w:rPr>
      </w:pPr>
    </w:p>
    <w:p w:rsidR="00A62A49" w:rsidRPr="00427BFB" w:rsidRDefault="00A62A49" w:rsidP="00F07BBC">
      <w:pPr>
        <w:pStyle w:val="texto"/>
        <w:numPr>
          <w:ilvl w:val="0"/>
          <w:numId w:val="32"/>
        </w:numPr>
        <w:spacing w:before="0" w:after="0" w:line="360" w:lineRule="auto"/>
        <w:jc w:val="left"/>
        <w:rPr>
          <w:b/>
          <w:bCs/>
          <w:sz w:val="22"/>
          <w:szCs w:val="22"/>
          <w:lang w:val="es-ES"/>
        </w:rPr>
      </w:pPr>
      <w:r w:rsidRPr="00427BFB">
        <w:rPr>
          <w:b/>
          <w:bCs/>
          <w:sz w:val="20"/>
          <w:szCs w:val="22"/>
          <w:lang w:val="es-ES"/>
        </w:rPr>
        <w:t xml:space="preserve">Contactos </w:t>
      </w:r>
      <w:r w:rsidR="00F07BBC" w:rsidRPr="00427BFB">
        <w:rPr>
          <w:b/>
          <w:bCs/>
          <w:sz w:val="20"/>
          <w:szCs w:val="22"/>
          <w:lang w:val="es-ES"/>
        </w:rPr>
        <w:t>Operacio</w:t>
      </w:r>
      <w:r w:rsidR="00F07BBC">
        <w:rPr>
          <w:b/>
          <w:bCs/>
          <w:sz w:val="20"/>
          <w:szCs w:val="22"/>
          <w:lang w:val="es-ES"/>
        </w:rPr>
        <w:t>nales</w:t>
      </w:r>
    </w:p>
    <w:p w:rsidR="00A62A49" w:rsidRPr="00427BFB" w:rsidRDefault="00A62A49" w:rsidP="00A62A49">
      <w:pPr>
        <w:pStyle w:val="texto"/>
        <w:spacing w:before="0" w:after="0" w:line="360" w:lineRule="auto"/>
        <w:ind w:left="360" w:firstLine="0"/>
        <w:jc w:val="left"/>
        <w:rPr>
          <w:b/>
          <w:bCs/>
          <w:lang w:val="es-ES"/>
        </w:rPr>
      </w:pPr>
    </w:p>
    <w:p w:rsidR="00A62A49" w:rsidRPr="00427BFB" w:rsidRDefault="00A62A49" w:rsidP="00A62A49">
      <w:pPr>
        <w:pStyle w:val="texto"/>
        <w:spacing w:before="0" w:after="0" w:line="360" w:lineRule="auto"/>
        <w:ind w:left="360" w:firstLine="0"/>
        <w:jc w:val="left"/>
        <w:rPr>
          <w:b/>
          <w:bCs/>
          <w:sz w:val="20"/>
          <w:lang w:val="es-ES"/>
        </w:rPr>
      </w:pPr>
      <w:r w:rsidRPr="00427BFB">
        <w:rPr>
          <w:b/>
          <w:bCs/>
          <w:lang w:val="es-ES"/>
        </w:rPr>
        <w:t>Contacto 1</w:t>
      </w:r>
    </w:p>
    <w:tbl>
      <w:tblPr>
        <w:tblW w:w="8725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236"/>
        <w:gridCol w:w="3809"/>
      </w:tblGrid>
      <w:tr w:rsidR="00A62A49" w:rsidRPr="00A6040F" w:rsidTr="00A6040F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Nom</w:t>
            </w:r>
            <w:r w:rsidR="00F07BBC" w:rsidRPr="00A6040F">
              <w:rPr>
                <w:rFonts w:cs="Arial"/>
                <w:i/>
                <w:sz w:val="16"/>
                <w:szCs w:val="16"/>
                <w:lang w:val="es-ES"/>
              </w:rPr>
              <w:t>bre</w:t>
            </w: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3809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A62A49" w:rsidRPr="00A6040F" w:rsidTr="00A6040F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A62A49" w:rsidRPr="00A6040F" w:rsidRDefault="00F07BBC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Teléfono</w:t>
            </w:r>
            <w:r w:rsidR="00A62A49" w:rsidRPr="00A6040F">
              <w:rPr>
                <w:rFonts w:cs="Arial"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3809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Fax:</w:t>
            </w:r>
          </w:p>
        </w:tc>
      </w:tr>
      <w:tr w:rsidR="00A62A49" w:rsidRPr="00A6040F" w:rsidTr="00A6040F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E-mail: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3809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</w:tr>
    </w:tbl>
    <w:p w:rsidR="006C66B7" w:rsidRPr="00427BFB" w:rsidRDefault="006C66B7" w:rsidP="00A62A49">
      <w:pPr>
        <w:rPr>
          <w:lang w:val="es-ES"/>
        </w:rPr>
      </w:pPr>
    </w:p>
    <w:p w:rsidR="00A62A49" w:rsidRPr="00427BFB" w:rsidRDefault="00A62A49" w:rsidP="00A62A49">
      <w:pPr>
        <w:pStyle w:val="texto"/>
        <w:spacing w:before="0" w:after="0" w:line="360" w:lineRule="auto"/>
        <w:ind w:left="360" w:firstLine="0"/>
        <w:jc w:val="left"/>
        <w:rPr>
          <w:b/>
          <w:bCs/>
          <w:sz w:val="20"/>
          <w:lang w:val="es-ES"/>
        </w:rPr>
      </w:pPr>
      <w:r w:rsidRPr="00427BFB">
        <w:rPr>
          <w:b/>
          <w:bCs/>
          <w:lang w:val="es-ES"/>
        </w:rPr>
        <w:t>Contacto 2</w:t>
      </w:r>
    </w:p>
    <w:tbl>
      <w:tblPr>
        <w:tblW w:w="8739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236"/>
        <w:gridCol w:w="3823"/>
      </w:tblGrid>
      <w:tr w:rsidR="00A62A49" w:rsidRPr="00A6040F" w:rsidTr="00A6040F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Nom</w:t>
            </w:r>
            <w:r w:rsidR="00F07BBC" w:rsidRPr="00A6040F">
              <w:rPr>
                <w:rFonts w:cs="Arial"/>
                <w:i/>
                <w:sz w:val="16"/>
                <w:szCs w:val="16"/>
                <w:lang w:val="es-ES"/>
              </w:rPr>
              <w:t>bre</w:t>
            </w: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A62A49" w:rsidRPr="00A6040F" w:rsidTr="00A6040F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A62A49" w:rsidRPr="00A6040F" w:rsidRDefault="00F07BBC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Teléfono</w:t>
            </w:r>
            <w:r w:rsidR="00A62A49" w:rsidRPr="00A6040F">
              <w:rPr>
                <w:rFonts w:cs="Arial"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Fax:</w:t>
            </w:r>
          </w:p>
        </w:tc>
      </w:tr>
      <w:tr w:rsidR="00A62A49" w:rsidRPr="00A6040F" w:rsidTr="00A6040F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  <w:lang w:val="es-ES"/>
              </w:rPr>
            </w:pPr>
            <w:r w:rsidRPr="00A6040F">
              <w:rPr>
                <w:rFonts w:cs="Arial"/>
                <w:i/>
                <w:sz w:val="16"/>
                <w:szCs w:val="16"/>
                <w:lang w:val="es-ES"/>
              </w:rPr>
              <w:t>E-mail: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A62A49" w:rsidRPr="00A6040F" w:rsidRDefault="00A62A49" w:rsidP="00A6040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  <w:lang w:val="es-ES"/>
              </w:rPr>
            </w:pPr>
          </w:p>
        </w:tc>
      </w:tr>
    </w:tbl>
    <w:p w:rsidR="00A62A49" w:rsidRPr="00427BFB" w:rsidRDefault="00A62A49" w:rsidP="00A62A49">
      <w:pPr>
        <w:rPr>
          <w:lang w:val="es-ES"/>
        </w:rPr>
      </w:pPr>
    </w:p>
    <w:p w:rsidR="006F0EBF" w:rsidRPr="00066EFC" w:rsidRDefault="00F07BBC" w:rsidP="00066EFC">
      <w:pPr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b/>
          <w:szCs w:val="20"/>
          <w:lang w:val="es-ES" w:eastAsia="pt-PT"/>
        </w:rPr>
        <w:t>Fecha</w:t>
      </w:r>
      <w:r w:rsidR="00A62A49" w:rsidRPr="00427BFB">
        <w:rPr>
          <w:b/>
          <w:szCs w:val="20"/>
          <w:lang w:val="es-ES" w:eastAsia="pt-PT"/>
        </w:rPr>
        <w:t xml:space="preserve">:  </w:t>
      </w:r>
      <w:r w:rsidR="00A62A49" w:rsidRPr="00F07BBC">
        <w:rPr>
          <w:szCs w:val="20"/>
          <w:lang w:val="es-ES" w:eastAsia="pt-PT"/>
        </w:rPr>
        <w:t>______ /______</w:t>
      </w:r>
      <w:r w:rsidR="00A62A49" w:rsidRPr="00F07BBC">
        <w:rPr>
          <w:szCs w:val="20"/>
          <w:lang w:val="es-ES"/>
        </w:rPr>
        <w:t xml:space="preserve"> /_______         </w:t>
      </w:r>
    </w:p>
    <w:sectPr w:rsidR="006F0EBF" w:rsidRPr="00066EFC" w:rsidSect="005C03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9A5" w:rsidRDefault="00B719A5" w:rsidP="008F3092">
      <w:r>
        <w:separator/>
      </w:r>
    </w:p>
  </w:endnote>
  <w:endnote w:type="continuationSeparator" w:id="0">
    <w:p w:rsidR="00B719A5" w:rsidRDefault="00B719A5" w:rsidP="008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233" w:rsidRPr="005C0357" w:rsidRDefault="007C1233" w:rsidP="007C1233">
    <w:pPr>
      <w:tabs>
        <w:tab w:val="center" w:pos="4153"/>
        <w:tab w:val="right" w:pos="9180"/>
      </w:tabs>
      <w:spacing w:before="0" w:line="240" w:lineRule="exact"/>
      <w:ind w:left="-360" w:right="-780"/>
      <w:jc w:val="left"/>
      <w:rPr>
        <w:sz w:val="14"/>
        <w:szCs w:val="14"/>
        <w:lang w:val="en-US"/>
      </w:rPr>
    </w:pPr>
    <w:r w:rsidRPr="007C1233">
      <w:rPr>
        <w:noProof/>
        <w:sz w:val="24"/>
        <w:lang w:val="en-US"/>
      </w:rPr>
      <w:pict>
        <v:line id="_x0000_s2071" style="position:absolute;left:0;text-align:left;z-index:3" from="-18.75pt,1.7pt" to="466.8pt,1.7pt" strokecolor="gray"/>
      </w:pict>
    </w:r>
    <w:r w:rsidR="00A70C85" w:rsidRPr="005C0357">
      <w:rPr>
        <w:sz w:val="14"/>
        <w:szCs w:val="14"/>
        <w:lang w:val="en-US"/>
      </w:rPr>
      <w:t xml:space="preserve">OMIClear, </w:t>
    </w:r>
    <w:r w:rsidRPr="005C0357">
      <w:rPr>
        <w:sz w:val="14"/>
        <w:szCs w:val="14"/>
        <w:lang w:val="en-US"/>
      </w:rPr>
      <w:t>C.C., S.A.</w:t>
    </w:r>
    <w:r w:rsidRPr="005C0357">
      <w:rPr>
        <w:sz w:val="14"/>
        <w:szCs w:val="14"/>
        <w:lang w:val="en-US"/>
      </w:rPr>
      <w:tab/>
    </w:r>
    <w:r w:rsidRPr="005C0357">
      <w:rPr>
        <w:sz w:val="14"/>
        <w:szCs w:val="14"/>
        <w:lang w:val="en-US"/>
      </w:rPr>
      <w:tab/>
    </w:r>
  </w:p>
  <w:p w:rsidR="007C1233" w:rsidRPr="007C1233" w:rsidRDefault="007C1233" w:rsidP="007C1233">
    <w:pPr>
      <w:tabs>
        <w:tab w:val="right" w:pos="8306"/>
        <w:tab w:val="center" w:pos="8460"/>
      </w:tabs>
      <w:spacing w:before="0" w:line="240" w:lineRule="auto"/>
      <w:ind w:left="-360"/>
      <w:jc w:val="left"/>
      <w:rPr>
        <w:sz w:val="14"/>
        <w:szCs w:val="14"/>
      </w:rPr>
    </w:pPr>
    <w:r w:rsidRPr="007C1233">
      <w:rPr>
        <w:sz w:val="14"/>
        <w:szCs w:val="14"/>
      </w:rPr>
      <w:t>Av. Casal Ribeiro, 14 - 8º</w:t>
    </w:r>
  </w:p>
  <w:p w:rsidR="00504B48" w:rsidRPr="007C1233" w:rsidRDefault="007C1233" w:rsidP="007C1233">
    <w:pPr>
      <w:tabs>
        <w:tab w:val="right" w:pos="8306"/>
        <w:tab w:val="center" w:pos="8460"/>
      </w:tabs>
      <w:spacing w:before="0" w:line="240" w:lineRule="auto"/>
      <w:ind w:left="-360"/>
      <w:jc w:val="left"/>
      <w:rPr>
        <w:sz w:val="14"/>
        <w:szCs w:val="14"/>
      </w:rPr>
    </w:pPr>
    <w:r w:rsidRPr="007C1233">
      <w:rPr>
        <w:sz w:val="14"/>
        <w:szCs w:val="14"/>
      </w:rPr>
      <w:t xml:space="preserve">Tel.: +351 210006000  </w:t>
    </w:r>
    <w:r w:rsidRPr="007C1233">
      <w:rPr>
        <w:sz w:val="14"/>
        <w:szCs w:val="14"/>
      </w:rPr>
      <w:sym w:font="Wingdings" w:char="F09F"/>
    </w:r>
    <w:r w:rsidRPr="007C1233">
      <w:rPr>
        <w:sz w:val="14"/>
        <w:szCs w:val="14"/>
      </w:rPr>
      <w:t xml:space="preserve">  Fax: +351 210006021  </w:t>
    </w:r>
    <w:r w:rsidRPr="007C1233">
      <w:rPr>
        <w:sz w:val="14"/>
        <w:szCs w:val="14"/>
      </w:rPr>
      <w:sym w:font="Wingdings" w:char="F09F"/>
    </w:r>
    <w:r w:rsidRPr="007C1233">
      <w:rPr>
        <w:sz w:val="14"/>
        <w:szCs w:val="14"/>
      </w:rPr>
      <w:t xml:space="preserve">  </w:t>
    </w:r>
    <w:r w:rsidRPr="007C1233">
      <w:rPr>
        <w:i/>
        <w:sz w:val="14"/>
        <w:szCs w:val="14"/>
      </w:rPr>
      <w:t>E-mail</w:t>
    </w:r>
    <w:r w:rsidRPr="007C1233">
      <w:rPr>
        <w:sz w:val="14"/>
        <w:szCs w:val="14"/>
      </w:rPr>
      <w:t>: clearing@omiclear.pt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9AD" w:rsidRPr="00BC5B2C" w:rsidRDefault="00BB19AD" w:rsidP="00FF3356">
    <w:pPr>
      <w:pStyle w:val="Rodap"/>
      <w:tabs>
        <w:tab w:val="clear" w:pos="8504"/>
        <w:tab w:val="right" w:pos="8280"/>
      </w:tabs>
      <w:spacing w:before="0"/>
      <w:jc w:val="left"/>
      <w:rPr>
        <w:sz w:val="14"/>
        <w:szCs w:val="14"/>
      </w:rPr>
    </w:pPr>
    <w:r>
      <w:rPr>
        <w:noProof/>
        <w:sz w:val="14"/>
        <w:szCs w:val="14"/>
        <w:lang w:val="en-US"/>
      </w:rPr>
      <w:pict>
        <v:line id="_x0000_s2052" style="position:absolute;z-index:2" from="-1.75pt,-2.65pt" to="414pt,-2.65pt"/>
      </w:pict>
    </w:r>
    <w:r>
      <w:rPr>
        <w:rStyle w:val="Nmerodepgina"/>
        <w:sz w:val="14"/>
        <w:szCs w:val="14"/>
      </w:rPr>
      <w:t>Aviso OMIClear 08/2006</w:t>
    </w:r>
    <w:r>
      <w:rPr>
        <w:rStyle w:val="Nmerodepgina"/>
        <w:sz w:val="14"/>
        <w:szCs w:val="14"/>
      </w:rPr>
      <w:tab/>
    </w:r>
    <w:r>
      <w:rPr>
        <w:rStyle w:val="Nmerodepgina"/>
        <w:sz w:val="14"/>
        <w:szCs w:val="14"/>
      </w:rPr>
      <w:tab/>
    </w:r>
    <w:r w:rsidRPr="00BC5B2C">
      <w:rPr>
        <w:rStyle w:val="Nmerodepgina"/>
        <w:sz w:val="14"/>
        <w:szCs w:val="14"/>
      </w:rPr>
      <w:fldChar w:fldCharType="begin"/>
    </w:r>
    <w:r w:rsidRPr="00BC5B2C">
      <w:rPr>
        <w:rStyle w:val="Nmerodepgina"/>
        <w:sz w:val="14"/>
        <w:szCs w:val="14"/>
      </w:rPr>
      <w:instrText xml:space="preserve"> PAGE </w:instrText>
    </w:r>
    <w:r w:rsidRPr="00BC5B2C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</w:t>
    </w:r>
    <w:r w:rsidRPr="00BC5B2C">
      <w:rPr>
        <w:rStyle w:val="Nmerodepgina"/>
        <w:sz w:val="14"/>
        <w:szCs w:val="14"/>
      </w:rPr>
      <w:fldChar w:fldCharType="end"/>
    </w:r>
    <w:r w:rsidRPr="00BC5B2C">
      <w:rPr>
        <w:rStyle w:val="Nmerodepgina"/>
        <w:sz w:val="14"/>
        <w:szCs w:val="1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9A5" w:rsidRDefault="00B719A5" w:rsidP="008F3092">
      <w:r>
        <w:separator/>
      </w:r>
    </w:p>
  </w:footnote>
  <w:footnote w:type="continuationSeparator" w:id="0">
    <w:p w:rsidR="00B719A5" w:rsidRDefault="00B719A5" w:rsidP="008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9AD" w:rsidRDefault="00BB19AD" w:rsidP="00FF3356">
    <w:pPr>
      <w:pStyle w:val="Cabealho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BB19AD" w:rsidRPr="00FF3356" w:rsidRDefault="007C1233" w:rsidP="007C1233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19AD" w:rsidRDefault="00BB19AD" w:rsidP="00FF3356">
    <w:pPr>
      <w:pStyle w:val="Cabealho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4pt;margin-top:-4.5pt;width:92.5pt;height:20.3pt;z-index:1">
          <v:imagedata r:id="rId1" o:title=""/>
        </v:shape>
      </w:pict>
    </w:r>
    <w:r>
      <w:rPr>
        <w:rFonts w:ascii="Arial" w:hAnsi="Arial" w:cs="Arial"/>
        <w:b/>
        <w:bCs/>
        <w:i/>
        <w:iCs/>
        <w:lang w:val="en-US"/>
      </w:rPr>
      <w:t>Draft</w:t>
    </w:r>
    <w:r>
      <w:rPr>
        <w:rFonts w:ascii="Arial" w:hAnsi="Arial" w:cs="Arial"/>
        <w:b/>
        <w:bCs/>
        <w:i/>
        <w:iCs/>
        <w:lang w:val="en-US"/>
      </w:rPr>
      <w:tab/>
    </w:r>
    <w:r>
      <w:rPr>
        <w:rFonts w:ascii="Arial" w:hAnsi="Arial" w:cs="Arial"/>
        <w:b/>
        <w:bCs/>
        <w:i/>
        <w:iCs/>
        <w:lang w:val="en-US"/>
      </w:rPr>
      <w:tab/>
    </w:r>
  </w:p>
  <w:p w:rsidR="00BB19AD" w:rsidRDefault="00BB19AD" w:rsidP="004742C1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36"/>
    <w:multiLevelType w:val="hybridMultilevel"/>
    <w:tmpl w:val="7A102DC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E4391"/>
    <w:multiLevelType w:val="multilevel"/>
    <w:tmpl w:val="2242BDE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40E1A6B"/>
    <w:multiLevelType w:val="multilevel"/>
    <w:tmpl w:val="4CE8B2E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13"/>
        </w:tabs>
        <w:ind w:left="1913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16934AFA"/>
    <w:multiLevelType w:val="multilevel"/>
    <w:tmpl w:val="74542BDE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9C424C9"/>
    <w:multiLevelType w:val="hybridMultilevel"/>
    <w:tmpl w:val="179C24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67469"/>
    <w:multiLevelType w:val="hybridMultilevel"/>
    <w:tmpl w:val="8AE4D7A4"/>
    <w:lvl w:ilvl="0" w:tplc="C70CA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EA9"/>
    <w:multiLevelType w:val="hybridMultilevel"/>
    <w:tmpl w:val="0BD8AB44"/>
    <w:lvl w:ilvl="0" w:tplc="8E283B2A">
      <w:start w:val="1"/>
      <w:numFmt w:val="lowerLetter"/>
      <w:pStyle w:val="Captulo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C2F29"/>
    <w:multiLevelType w:val="hybridMultilevel"/>
    <w:tmpl w:val="D9400CE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E93341"/>
    <w:multiLevelType w:val="hybridMultilevel"/>
    <w:tmpl w:val="C1A8F906"/>
    <w:lvl w:ilvl="0" w:tplc="1C0ECCD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bCs/>
        <w:i w:val="0"/>
      </w:rPr>
    </w:lvl>
    <w:lvl w:ilvl="1" w:tplc="D62011E2">
      <w:start w:val="1"/>
      <w:numFmt w:val="lowerLetter"/>
      <w:lvlText w:val="%2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2" w:tplc="61E88CF4">
      <w:start w:val="1"/>
      <w:numFmt w:val="lowerRoman"/>
      <w:lvlText w:val="%3)"/>
      <w:lvlJc w:val="left"/>
      <w:pPr>
        <w:tabs>
          <w:tab w:val="num" w:pos="1666"/>
        </w:tabs>
        <w:ind w:left="1666" w:hanging="360"/>
      </w:pPr>
      <w:rPr>
        <w:rFonts w:ascii="Times New Roman" w:eastAsia="Times New Roman" w:hAnsi="Times New Roman" w:cs="Times New Roman"/>
      </w:rPr>
    </w:lvl>
    <w:lvl w:ilvl="3" w:tplc="0816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9" w15:restartNumberingAfterBreak="0">
    <w:nsid w:val="346A0CA6"/>
    <w:multiLevelType w:val="hybridMultilevel"/>
    <w:tmpl w:val="D68C3CA0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E5518"/>
    <w:multiLevelType w:val="hybridMultilevel"/>
    <w:tmpl w:val="7F9040A4"/>
    <w:lvl w:ilvl="0" w:tplc="1DC0BA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74E4E"/>
    <w:multiLevelType w:val="hybridMultilevel"/>
    <w:tmpl w:val="9E8AAD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96582F"/>
    <w:multiLevelType w:val="hybridMultilevel"/>
    <w:tmpl w:val="94C8283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56CA98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AC83162"/>
    <w:multiLevelType w:val="hybridMultilevel"/>
    <w:tmpl w:val="B0A400E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C0BA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7B5FFD"/>
    <w:multiLevelType w:val="multilevel"/>
    <w:tmpl w:val="BD2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5131CC"/>
    <w:multiLevelType w:val="hybridMultilevel"/>
    <w:tmpl w:val="A6848CAA"/>
    <w:lvl w:ilvl="0" w:tplc="DBF28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26E7"/>
    <w:multiLevelType w:val="hybridMultilevel"/>
    <w:tmpl w:val="79BCA728"/>
    <w:lvl w:ilvl="0" w:tplc="28F0FA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798C54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96C83"/>
    <w:multiLevelType w:val="multilevel"/>
    <w:tmpl w:val="9C166058"/>
    <w:lvl w:ilvl="0">
      <w:start w:val="1"/>
      <w:numFmt w:val="upperRoman"/>
      <w:pStyle w:val="Corpo123"/>
      <w:suff w:val="nothing"/>
      <w:lvlText w:val="Capítulo %1"/>
      <w:lvlJc w:val="left"/>
      <w:pPr>
        <w:ind w:left="6480" w:firstLine="0"/>
      </w:pPr>
      <w:rPr>
        <w:rFonts w:hint="default"/>
      </w:rPr>
    </w:lvl>
    <w:lvl w:ilvl="1">
      <w:start w:val="1"/>
      <w:numFmt w:val="upperRoman"/>
      <w:pStyle w:val="Captul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4860" w:firstLine="0"/>
      </w:pPr>
      <w:rPr>
        <w:rFonts w:hint="default"/>
        <w:b/>
      </w:rPr>
    </w:lvl>
    <w:lvl w:ilvl="3">
      <w:start w:val="1"/>
      <w:numFmt w:val="lowerLetter"/>
      <w:pStyle w:val="ndice3"/>
      <w:lvlText w:val="%4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pStyle w:val="Corpoabc"/>
      <w:lvlText w:val="%6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19" w15:restartNumberingAfterBreak="0">
    <w:nsid w:val="57453AF2"/>
    <w:multiLevelType w:val="hybridMultilevel"/>
    <w:tmpl w:val="0672B4F6"/>
    <w:lvl w:ilvl="0" w:tplc="B99C2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56CDC"/>
    <w:multiLevelType w:val="hybridMultilevel"/>
    <w:tmpl w:val="FFBA3E7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2AF9"/>
    <w:multiLevelType w:val="hybridMultilevel"/>
    <w:tmpl w:val="BE28BA08"/>
    <w:lvl w:ilvl="0" w:tplc="6F2A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1F28BC"/>
    <w:multiLevelType w:val="multilevel"/>
    <w:tmpl w:val="D1C870AC"/>
    <w:lvl w:ilvl="0">
      <w:start w:val="1"/>
      <w:numFmt w:val="upperRoman"/>
      <w:suff w:val="nothing"/>
      <w:lvlText w:val="Capítulo %1"/>
      <w:lvlJc w:val="left"/>
      <w:pPr>
        <w:ind w:left="48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Secção %2"/>
      <w:lvlJc w:val="left"/>
      <w:pPr>
        <w:ind w:left="43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46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23" w15:restartNumberingAfterBreak="0">
    <w:nsid w:val="68B65FF4"/>
    <w:multiLevelType w:val="hybridMultilevel"/>
    <w:tmpl w:val="07A4897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CEF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7745E5"/>
    <w:multiLevelType w:val="multilevel"/>
    <w:tmpl w:val="893E972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6E3404A2"/>
    <w:multiLevelType w:val="hybridMultilevel"/>
    <w:tmpl w:val="B700F786"/>
    <w:lvl w:ilvl="0" w:tplc="FFFFFFFF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73B4E"/>
    <w:multiLevelType w:val="hybridMultilevel"/>
    <w:tmpl w:val="E250B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6059B"/>
    <w:multiLevelType w:val="hybridMultilevel"/>
    <w:tmpl w:val="94806B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0BE8"/>
    <w:multiLevelType w:val="hybridMultilevel"/>
    <w:tmpl w:val="D820010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B21063"/>
    <w:multiLevelType w:val="hybridMultilevel"/>
    <w:tmpl w:val="7CC882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5B56E9"/>
    <w:multiLevelType w:val="hybridMultilevel"/>
    <w:tmpl w:val="246EE316"/>
    <w:lvl w:ilvl="0" w:tplc="3BBADD3C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93CCD"/>
    <w:multiLevelType w:val="hybridMultilevel"/>
    <w:tmpl w:val="9DB223A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30"/>
  </w:num>
  <w:num w:numId="5">
    <w:abstractNumId w:val="17"/>
  </w:num>
  <w:num w:numId="6">
    <w:abstractNumId w:val="23"/>
  </w:num>
  <w:num w:numId="7">
    <w:abstractNumId w:val="25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29"/>
  </w:num>
  <w:num w:numId="14">
    <w:abstractNumId w:val="19"/>
  </w:num>
  <w:num w:numId="15">
    <w:abstractNumId w:val="4"/>
  </w:num>
  <w:num w:numId="16">
    <w:abstractNumId w:val="13"/>
  </w:num>
  <w:num w:numId="17">
    <w:abstractNumId w:val="28"/>
  </w:num>
  <w:num w:numId="18">
    <w:abstractNumId w:val="31"/>
  </w:num>
  <w:num w:numId="19">
    <w:abstractNumId w:val="27"/>
  </w:num>
  <w:num w:numId="20">
    <w:abstractNumId w:val="10"/>
  </w:num>
  <w:num w:numId="21">
    <w:abstractNumId w:val="12"/>
  </w:num>
  <w:num w:numId="22">
    <w:abstractNumId w:val="5"/>
  </w:num>
  <w:num w:numId="23">
    <w:abstractNumId w:val="16"/>
  </w:num>
  <w:num w:numId="24">
    <w:abstractNumId w:val="14"/>
  </w:num>
  <w:num w:numId="25">
    <w:abstractNumId w:val="26"/>
  </w:num>
  <w:num w:numId="26">
    <w:abstractNumId w:val="20"/>
  </w:num>
  <w:num w:numId="27">
    <w:abstractNumId w:val="8"/>
  </w:num>
  <w:num w:numId="28">
    <w:abstractNumId w:val="1"/>
  </w:num>
  <w:num w:numId="29">
    <w:abstractNumId w:val="24"/>
  </w:num>
  <w:num w:numId="30">
    <w:abstractNumId w:val="2"/>
  </w:num>
  <w:num w:numId="31">
    <w:abstractNumId w:val="22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4A6"/>
    <w:rsid w:val="00002423"/>
    <w:rsid w:val="0000377B"/>
    <w:rsid w:val="00005C36"/>
    <w:rsid w:val="00005C8D"/>
    <w:rsid w:val="000077B5"/>
    <w:rsid w:val="00010B67"/>
    <w:rsid w:val="000126BE"/>
    <w:rsid w:val="00014053"/>
    <w:rsid w:val="00014891"/>
    <w:rsid w:val="00014D0A"/>
    <w:rsid w:val="0001589B"/>
    <w:rsid w:val="000170C1"/>
    <w:rsid w:val="000225A3"/>
    <w:rsid w:val="00023023"/>
    <w:rsid w:val="00031966"/>
    <w:rsid w:val="00035BD2"/>
    <w:rsid w:val="0004240E"/>
    <w:rsid w:val="00045721"/>
    <w:rsid w:val="0004618E"/>
    <w:rsid w:val="00046F2F"/>
    <w:rsid w:val="000474BE"/>
    <w:rsid w:val="00051914"/>
    <w:rsid w:val="00052B26"/>
    <w:rsid w:val="00060B45"/>
    <w:rsid w:val="00061E3F"/>
    <w:rsid w:val="00062193"/>
    <w:rsid w:val="00064EFF"/>
    <w:rsid w:val="00065296"/>
    <w:rsid w:val="00066E76"/>
    <w:rsid w:val="00066EFC"/>
    <w:rsid w:val="0006722F"/>
    <w:rsid w:val="00071011"/>
    <w:rsid w:val="00071FD5"/>
    <w:rsid w:val="0007336C"/>
    <w:rsid w:val="00073E53"/>
    <w:rsid w:val="00073F47"/>
    <w:rsid w:val="00074D42"/>
    <w:rsid w:val="00074F12"/>
    <w:rsid w:val="00076D74"/>
    <w:rsid w:val="00076DE0"/>
    <w:rsid w:val="00077486"/>
    <w:rsid w:val="0008052F"/>
    <w:rsid w:val="00080A45"/>
    <w:rsid w:val="00080B7A"/>
    <w:rsid w:val="00082D59"/>
    <w:rsid w:val="00084962"/>
    <w:rsid w:val="00085A56"/>
    <w:rsid w:val="0009050F"/>
    <w:rsid w:val="000905DA"/>
    <w:rsid w:val="0009399C"/>
    <w:rsid w:val="00094EE9"/>
    <w:rsid w:val="000953A6"/>
    <w:rsid w:val="00096744"/>
    <w:rsid w:val="00096E72"/>
    <w:rsid w:val="000A0595"/>
    <w:rsid w:val="000A2ABC"/>
    <w:rsid w:val="000A3164"/>
    <w:rsid w:val="000A3185"/>
    <w:rsid w:val="000A3F58"/>
    <w:rsid w:val="000A49EC"/>
    <w:rsid w:val="000A4A36"/>
    <w:rsid w:val="000B1DAA"/>
    <w:rsid w:val="000B3C3A"/>
    <w:rsid w:val="000B3EBB"/>
    <w:rsid w:val="000B485E"/>
    <w:rsid w:val="000B5407"/>
    <w:rsid w:val="000B5874"/>
    <w:rsid w:val="000B6511"/>
    <w:rsid w:val="000B7D95"/>
    <w:rsid w:val="000B7E44"/>
    <w:rsid w:val="000C0D59"/>
    <w:rsid w:val="000C1995"/>
    <w:rsid w:val="000C39C1"/>
    <w:rsid w:val="000C5C68"/>
    <w:rsid w:val="000D0AC6"/>
    <w:rsid w:val="000D0C42"/>
    <w:rsid w:val="000D2C01"/>
    <w:rsid w:val="000D2F14"/>
    <w:rsid w:val="000D5E4D"/>
    <w:rsid w:val="000D76AF"/>
    <w:rsid w:val="000E0DC5"/>
    <w:rsid w:val="000E1117"/>
    <w:rsid w:val="000E149F"/>
    <w:rsid w:val="000E2EA2"/>
    <w:rsid w:val="000E4698"/>
    <w:rsid w:val="000E710F"/>
    <w:rsid w:val="000F02BB"/>
    <w:rsid w:val="000F287C"/>
    <w:rsid w:val="000F3A05"/>
    <w:rsid w:val="000F4902"/>
    <w:rsid w:val="000F5213"/>
    <w:rsid w:val="000F5764"/>
    <w:rsid w:val="000F6666"/>
    <w:rsid w:val="000F73C9"/>
    <w:rsid w:val="00100029"/>
    <w:rsid w:val="00107B17"/>
    <w:rsid w:val="00110BEB"/>
    <w:rsid w:val="00110FA1"/>
    <w:rsid w:val="00111BAD"/>
    <w:rsid w:val="00112585"/>
    <w:rsid w:val="0011296B"/>
    <w:rsid w:val="00116FB4"/>
    <w:rsid w:val="00117B77"/>
    <w:rsid w:val="001205A0"/>
    <w:rsid w:val="001206A9"/>
    <w:rsid w:val="00123679"/>
    <w:rsid w:val="00124026"/>
    <w:rsid w:val="00125ABB"/>
    <w:rsid w:val="00125FD2"/>
    <w:rsid w:val="0013004A"/>
    <w:rsid w:val="00133D5C"/>
    <w:rsid w:val="00134105"/>
    <w:rsid w:val="0013529D"/>
    <w:rsid w:val="00137B56"/>
    <w:rsid w:val="00137EAC"/>
    <w:rsid w:val="0014198D"/>
    <w:rsid w:val="00144CF2"/>
    <w:rsid w:val="001455E7"/>
    <w:rsid w:val="00145711"/>
    <w:rsid w:val="001468A8"/>
    <w:rsid w:val="00146FB0"/>
    <w:rsid w:val="001543E2"/>
    <w:rsid w:val="00154AAB"/>
    <w:rsid w:val="00157516"/>
    <w:rsid w:val="00163D4E"/>
    <w:rsid w:val="00164EFF"/>
    <w:rsid w:val="00172081"/>
    <w:rsid w:val="00172247"/>
    <w:rsid w:val="001730BC"/>
    <w:rsid w:val="00180492"/>
    <w:rsid w:val="00181E6D"/>
    <w:rsid w:val="001825E2"/>
    <w:rsid w:val="001835F3"/>
    <w:rsid w:val="001853C6"/>
    <w:rsid w:val="00186218"/>
    <w:rsid w:val="001873A8"/>
    <w:rsid w:val="00192B48"/>
    <w:rsid w:val="00196624"/>
    <w:rsid w:val="0019714F"/>
    <w:rsid w:val="001A0ABB"/>
    <w:rsid w:val="001A1964"/>
    <w:rsid w:val="001A2545"/>
    <w:rsid w:val="001A52E5"/>
    <w:rsid w:val="001A5C47"/>
    <w:rsid w:val="001A76CD"/>
    <w:rsid w:val="001B3239"/>
    <w:rsid w:val="001B3960"/>
    <w:rsid w:val="001B70D4"/>
    <w:rsid w:val="001C0459"/>
    <w:rsid w:val="001C2EAC"/>
    <w:rsid w:val="001C410A"/>
    <w:rsid w:val="001C5CCF"/>
    <w:rsid w:val="001C70BD"/>
    <w:rsid w:val="001E4D99"/>
    <w:rsid w:val="001E5435"/>
    <w:rsid w:val="001E56B3"/>
    <w:rsid w:val="001E6FA2"/>
    <w:rsid w:val="001F175A"/>
    <w:rsid w:val="001F5D61"/>
    <w:rsid w:val="00207968"/>
    <w:rsid w:val="002134F6"/>
    <w:rsid w:val="002142A3"/>
    <w:rsid w:val="00214B10"/>
    <w:rsid w:val="002155B9"/>
    <w:rsid w:val="00217287"/>
    <w:rsid w:val="002172E6"/>
    <w:rsid w:val="002242E7"/>
    <w:rsid w:val="00225A82"/>
    <w:rsid w:val="002332EE"/>
    <w:rsid w:val="0023432B"/>
    <w:rsid w:val="002361FF"/>
    <w:rsid w:val="00240C16"/>
    <w:rsid w:val="002410E9"/>
    <w:rsid w:val="00246A0F"/>
    <w:rsid w:val="002610F2"/>
    <w:rsid w:val="002628F2"/>
    <w:rsid w:val="00264FB4"/>
    <w:rsid w:val="002740B3"/>
    <w:rsid w:val="002755C8"/>
    <w:rsid w:val="00275C38"/>
    <w:rsid w:val="00277442"/>
    <w:rsid w:val="00277D60"/>
    <w:rsid w:val="0028146F"/>
    <w:rsid w:val="00281ABD"/>
    <w:rsid w:val="002822EE"/>
    <w:rsid w:val="00283ACE"/>
    <w:rsid w:val="00284F99"/>
    <w:rsid w:val="00285FC5"/>
    <w:rsid w:val="00286009"/>
    <w:rsid w:val="002864F5"/>
    <w:rsid w:val="002865A1"/>
    <w:rsid w:val="00293520"/>
    <w:rsid w:val="00294D86"/>
    <w:rsid w:val="00296F0B"/>
    <w:rsid w:val="0029741E"/>
    <w:rsid w:val="002A07BF"/>
    <w:rsid w:val="002A1230"/>
    <w:rsid w:val="002A3621"/>
    <w:rsid w:val="002A5429"/>
    <w:rsid w:val="002A75C7"/>
    <w:rsid w:val="002B23F1"/>
    <w:rsid w:val="002B4C57"/>
    <w:rsid w:val="002B547D"/>
    <w:rsid w:val="002B6564"/>
    <w:rsid w:val="002C2280"/>
    <w:rsid w:val="002C22EA"/>
    <w:rsid w:val="002C3A1D"/>
    <w:rsid w:val="002C50E4"/>
    <w:rsid w:val="002D34EF"/>
    <w:rsid w:val="002D3762"/>
    <w:rsid w:val="002D3EA3"/>
    <w:rsid w:val="002D476B"/>
    <w:rsid w:val="002D49DD"/>
    <w:rsid w:val="002D5A3B"/>
    <w:rsid w:val="002D68D1"/>
    <w:rsid w:val="002D6C52"/>
    <w:rsid w:val="002D770B"/>
    <w:rsid w:val="002E240C"/>
    <w:rsid w:val="002E3952"/>
    <w:rsid w:val="002E4EF4"/>
    <w:rsid w:val="002E52AF"/>
    <w:rsid w:val="002E6D55"/>
    <w:rsid w:val="002F318C"/>
    <w:rsid w:val="002F3678"/>
    <w:rsid w:val="002F5E38"/>
    <w:rsid w:val="002F7581"/>
    <w:rsid w:val="0030127E"/>
    <w:rsid w:val="00301CD8"/>
    <w:rsid w:val="00302B36"/>
    <w:rsid w:val="00305A4F"/>
    <w:rsid w:val="00306E9B"/>
    <w:rsid w:val="00307192"/>
    <w:rsid w:val="003079B7"/>
    <w:rsid w:val="00307DD9"/>
    <w:rsid w:val="00311584"/>
    <w:rsid w:val="00314D3A"/>
    <w:rsid w:val="00317E74"/>
    <w:rsid w:val="00323E6C"/>
    <w:rsid w:val="00325871"/>
    <w:rsid w:val="00326D2D"/>
    <w:rsid w:val="0033034A"/>
    <w:rsid w:val="00334C3C"/>
    <w:rsid w:val="00334ECB"/>
    <w:rsid w:val="00337D8C"/>
    <w:rsid w:val="00342A3C"/>
    <w:rsid w:val="00342ABF"/>
    <w:rsid w:val="00344CAE"/>
    <w:rsid w:val="00345D3C"/>
    <w:rsid w:val="00346465"/>
    <w:rsid w:val="00347687"/>
    <w:rsid w:val="00353240"/>
    <w:rsid w:val="0035327B"/>
    <w:rsid w:val="0035633C"/>
    <w:rsid w:val="00357B12"/>
    <w:rsid w:val="0036072B"/>
    <w:rsid w:val="003629E1"/>
    <w:rsid w:val="00362FE9"/>
    <w:rsid w:val="00365E7D"/>
    <w:rsid w:val="003664F6"/>
    <w:rsid w:val="00366C3E"/>
    <w:rsid w:val="0036762E"/>
    <w:rsid w:val="0037321C"/>
    <w:rsid w:val="003768A5"/>
    <w:rsid w:val="00376A3E"/>
    <w:rsid w:val="00377C54"/>
    <w:rsid w:val="00380732"/>
    <w:rsid w:val="00382890"/>
    <w:rsid w:val="003875BE"/>
    <w:rsid w:val="0039517A"/>
    <w:rsid w:val="003A05F7"/>
    <w:rsid w:val="003A1D02"/>
    <w:rsid w:val="003A2DCF"/>
    <w:rsid w:val="003A3092"/>
    <w:rsid w:val="003A3E2F"/>
    <w:rsid w:val="003A42D9"/>
    <w:rsid w:val="003A4C40"/>
    <w:rsid w:val="003A7523"/>
    <w:rsid w:val="003A7624"/>
    <w:rsid w:val="003B06F0"/>
    <w:rsid w:val="003B21FE"/>
    <w:rsid w:val="003B328F"/>
    <w:rsid w:val="003B35AA"/>
    <w:rsid w:val="003B7361"/>
    <w:rsid w:val="003C00AE"/>
    <w:rsid w:val="003C094B"/>
    <w:rsid w:val="003C0D52"/>
    <w:rsid w:val="003C3519"/>
    <w:rsid w:val="003C6894"/>
    <w:rsid w:val="003C78C5"/>
    <w:rsid w:val="003C7E3B"/>
    <w:rsid w:val="003D2CF2"/>
    <w:rsid w:val="003E0005"/>
    <w:rsid w:val="003E133B"/>
    <w:rsid w:val="003E4296"/>
    <w:rsid w:val="003E5184"/>
    <w:rsid w:val="003E5909"/>
    <w:rsid w:val="003E703A"/>
    <w:rsid w:val="003F11E5"/>
    <w:rsid w:val="003F1817"/>
    <w:rsid w:val="003F198F"/>
    <w:rsid w:val="003F5DC1"/>
    <w:rsid w:val="003F6BB0"/>
    <w:rsid w:val="003F777C"/>
    <w:rsid w:val="00400840"/>
    <w:rsid w:val="00402CB6"/>
    <w:rsid w:val="004047B4"/>
    <w:rsid w:val="00406551"/>
    <w:rsid w:val="00406A12"/>
    <w:rsid w:val="00407D57"/>
    <w:rsid w:val="00411759"/>
    <w:rsid w:val="00411B8F"/>
    <w:rsid w:val="00417180"/>
    <w:rsid w:val="004175C6"/>
    <w:rsid w:val="00417DAD"/>
    <w:rsid w:val="00420A6C"/>
    <w:rsid w:val="004222DC"/>
    <w:rsid w:val="0042279E"/>
    <w:rsid w:val="00423303"/>
    <w:rsid w:val="004273A2"/>
    <w:rsid w:val="00427721"/>
    <w:rsid w:val="00427BFB"/>
    <w:rsid w:val="004329D0"/>
    <w:rsid w:val="004335DE"/>
    <w:rsid w:val="0043421D"/>
    <w:rsid w:val="0043484C"/>
    <w:rsid w:val="00437F8E"/>
    <w:rsid w:val="004408F7"/>
    <w:rsid w:val="00441531"/>
    <w:rsid w:val="00442036"/>
    <w:rsid w:val="004445F4"/>
    <w:rsid w:val="00444F8D"/>
    <w:rsid w:val="004461B7"/>
    <w:rsid w:val="0044659A"/>
    <w:rsid w:val="004473F3"/>
    <w:rsid w:val="00450E58"/>
    <w:rsid w:val="0045169A"/>
    <w:rsid w:val="00452E4C"/>
    <w:rsid w:val="0045348C"/>
    <w:rsid w:val="00457C15"/>
    <w:rsid w:val="0046101C"/>
    <w:rsid w:val="0046197B"/>
    <w:rsid w:val="004657C3"/>
    <w:rsid w:val="00466377"/>
    <w:rsid w:val="00467B9F"/>
    <w:rsid w:val="004716A4"/>
    <w:rsid w:val="0047373F"/>
    <w:rsid w:val="004742C1"/>
    <w:rsid w:val="0047516B"/>
    <w:rsid w:val="00476954"/>
    <w:rsid w:val="00477BD4"/>
    <w:rsid w:val="004820CA"/>
    <w:rsid w:val="004837CC"/>
    <w:rsid w:val="00483F4A"/>
    <w:rsid w:val="00485A67"/>
    <w:rsid w:val="00486F4F"/>
    <w:rsid w:val="00487F32"/>
    <w:rsid w:val="00490F61"/>
    <w:rsid w:val="004931CD"/>
    <w:rsid w:val="00496155"/>
    <w:rsid w:val="004A0E8A"/>
    <w:rsid w:val="004A319C"/>
    <w:rsid w:val="004A34F4"/>
    <w:rsid w:val="004A5106"/>
    <w:rsid w:val="004B07D2"/>
    <w:rsid w:val="004B18A6"/>
    <w:rsid w:val="004B1F9D"/>
    <w:rsid w:val="004B644E"/>
    <w:rsid w:val="004B6B96"/>
    <w:rsid w:val="004C1229"/>
    <w:rsid w:val="004C2672"/>
    <w:rsid w:val="004C6617"/>
    <w:rsid w:val="004C7B46"/>
    <w:rsid w:val="004D0C4B"/>
    <w:rsid w:val="004D2A7B"/>
    <w:rsid w:val="004D30DD"/>
    <w:rsid w:val="004D3470"/>
    <w:rsid w:val="004D400B"/>
    <w:rsid w:val="004D43AD"/>
    <w:rsid w:val="004D47B8"/>
    <w:rsid w:val="004E0482"/>
    <w:rsid w:val="004E0F79"/>
    <w:rsid w:val="004E77DC"/>
    <w:rsid w:val="004F05C3"/>
    <w:rsid w:val="004F0910"/>
    <w:rsid w:val="004F2B3D"/>
    <w:rsid w:val="004F4E59"/>
    <w:rsid w:val="004F6066"/>
    <w:rsid w:val="004F6804"/>
    <w:rsid w:val="0050143C"/>
    <w:rsid w:val="00503D0E"/>
    <w:rsid w:val="00504419"/>
    <w:rsid w:val="00504B48"/>
    <w:rsid w:val="005069D0"/>
    <w:rsid w:val="00512423"/>
    <w:rsid w:val="005126EC"/>
    <w:rsid w:val="00513966"/>
    <w:rsid w:val="005166B7"/>
    <w:rsid w:val="00516F40"/>
    <w:rsid w:val="0052244D"/>
    <w:rsid w:val="00524C7B"/>
    <w:rsid w:val="00526907"/>
    <w:rsid w:val="00527DBF"/>
    <w:rsid w:val="00534225"/>
    <w:rsid w:val="00536F85"/>
    <w:rsid w:val="00537391"/>
    <w:rsid w:val="00537E43"/>
    <w:rsid w:val="00537FF9"/>
    <w:rsid w:val="0054095A"/>
    <w:rsid w:val="00542571"/>
    <w:rsid w:val="005460D1"/>
    <w:rsid w:val="00547A95"/>
    <w:rsid w:val="0056195C"/>
    <w:rsid w:val="00561A4D"/>
    <w:rsid w:val="005641A1"/>
    <w:rsid w:val="00564419"/>
    <w:rsid w:val="005649EF"/>
    <w:rsid w:val="005650FE"/>
    <w:rsid w:val="00571DBB"/>
    <w:rsid w:val="005734B4"/>
    <w:rsid w:val="00574C0D"/>
    <w:rsid w:val="00577E20"/>
    <w:rsid w:val="00580BE5"/>
    <w:rsid w:val="00584D74"/>
    <w:rsid w:val="00585D16"/>
    <w:rsid w:val="005867B1"/>
    <w:rsid w:val="00587DAA"/>
    <w:rsid w:val="00590E90"/>
    <w:rsid w:val="005955BC"/>
    <w:rsid w:val="0059657C"/>
    <w:rsid w:val="00597F58"/>
    <w:rsid w:val="005A005B"/>
    <w:rsid w:val="005A0E1F"/>
    <w:rsid w:val="005A0FC7"/>
    <w:rsid w:val="005A15E6"/>
    <w:rsid w:val="005A3625"/>
    <w:rsid w:val="005A490C"/>
    <w:rsid w:val="005A6E82"/>
    <w:rsid w:val="005A7E68"/>
    <w:rsid w:val="005B0709"/>
    <w:rsid w:val="005B5A8E"/>
    <w:rsid w:val="005B6937"/>
    <w:rsid w:val="005C0357"/>
    <w:rsid w:val="005C141B"/>
    <w:rsid w:val="005C29EB"/>
    <w:rsid w:val="005C40DE"/>
    <w:rsid w:val="005C5236"/>
    <w:rsid w:val="005C5BBD"/>
    <w:rsid w:val="005C65AB"/>
    <w:rsid w:val="005D2FFD"/>
    <w:rsid w:val="005D3BB6"/>
    <w:rsid w:val="005D5172"/>
    <w:rsid w:val="005D61ED"/>
    <w:rsid w:val="005D62CB"/>
    <w:rsid w:val="005D6313"/>
    <w:rsid w:val="005E053A"/>
    <w:rsid w:val="005E5B66"/>
    <w:rsid w:val="005F10EA"/>
    <w:rsid w:val="005F1222"/>
    <w:rsid w:val="005F1806"/>
    <w:rsid w:val="005F2F3B"/>
    <w:rsid w:val="005F3FD4"/>
    <w:rsid w:val="005F4017"/>
    <w:rsid w:val="005F4A70"/>
    <w:rsid w:val="005F5598"/>
    <w:rsid w:val="005F5BD0"/>
    <w:rsid w:val="005F76BA"/>
    <w:rsid w:val="0060179E"/>
    <w:rsid w:val="0060710F"/>
    <w:rsid w:val="00607987"/>
    <w:rsid w:val="00612B7A"/>
    <w:rsid w:val="00620AE9"/>
    <w:rsid w:val="00621854"/>
    <w:rsid w:val="0062368B"/>
    <w:rsid w:val="00626A6D"/>
    <w:rsid w:val="006270A4"/>
    <w:rsid w:val="00627D4B"/>
    <w:rsid w:val="00630492"/>
    <w:rsid w:val="00631AFD"/>
    <w:rsid w:val="0063359B"/>
    <w:rsid w:val="00633E64"/>
    <w:rsid w:val="0063453F"/>
    <w:rsid w:val="00637A61"/>
    <w:rsid w:val="00637E74"/>
    <w:rsid w:val="00637F35"/>
    <w:rsid w:val="00640444"/>
    <w:rsid w:val="00640FBF"/>
    <w:rsid w:val="0064111D"/>
    <w:rsid w:val="00643EAF"/>
    <w:rsid w:val="00643FE9"/>
    <w:rsid w:val="006453BA"/>
    <w:rsid w:val="0064746C"/>
    <w:rsid w:val="00647711"/>
    <w:rsid w:val="00647D5A"/>
    <w:rsid w:val="006518EB"/>
    <w:rsid w:val="00653ADF"/>
    <w:rsid w:val="00653F46"/>
    <w:rsid w:val="0065458D"/>
    <w:rsid w:val="00654D0A"/>
    <w:rsid w:val="006609D5"/>
    <w:rsid w:val="006632FB"/>
    <w:rsid w:val="00664702"/>
    <w:rsid w:val="00664D7E"/>
    <w:rsid w:val="0066524C"/>
    <w:rsid w:val="00666D5D"/>
    <w:rsid w:val="006733CE"/>
    <w:rsid w:val="00676356"/>
    <w:rsid w:val="006766E1"/>
    <w:rsid w:val="00676C33"/>
    <w:rsid w:val="006777B8"/>
    <w:rsid w:val="00684506"/>
    <w:rsid w:val="00687CC6"/>
    <w:rsid w:val="00691E9F"/>
    <w:rsid w:val="0069242B"/>
    <w:rsid w:val="00692800"/>
    <w:rsid w:val="0069339B"/>
    <w:rsid w:val="006946B2"/>
    <w:rsid w:val="006954B1"/>
    <w:rsid w:val="00695965"/>
    <w:rsid w:val="006A0C53"/>
    <w:rsid w:val="006A1D0E"/>
    <w:rsid w:val="006A58D2"/>
    <w:rsid w:val="006B2EC6"/>
    <w:rsid w:val="006B6635"/>
    <w:rsid w:val="006B6DBE"/>
    <w:rsid w:val="006B7C58"/>
    <w:rsid w:val="006C16C0"/>
    <w:rsid w:val="006C302F"/>
    <w:rsid w:val="006C48FE"/>
    <w:rsid w:val="006C66B7"/>
    <w:rsid w:val="006D4BE4"/>
    <w:rsid w:val="006D7930"/>
    <w:rsid w:val="006E3611"/>
    <w:rsid w:val="006E6944"/>
    <w:rsid w:val="006E7572"/>
    <w:rsid w:val="006F0EBF"/>
    <w:rsid w:val="006F13BC"/>
    <w:rsid w:val="006F2616"/>
    <w:rsid w:val="006F5651"/>
    <w:rsid w:val="006F627D"/>
    <w:rsid w:val="00701D4F"/>
    <w:rsid w:val="0070296A"/>
    <w:rsid w:val="00706BB7"/>
    <w:rsid w:val="0070794C"/>
    <w:rsid w:val="00710EAC"/>
    <w:rsid w:val="00711BFF"/>
    <w:rsid w:val="00711C59"/>
    <w:rsid w:val="00713B38"/>
    <w:rsid w:val="00714ACC"/>
    <w:rsid w:val="0071514E"/>
    <w:rsid w:val="007154A6"/>
    <w:rsid w:val="00715C15"/>
    <w:rsid w:val="007166D9"/>
    <w:rsid w:val="0071777E"/>
    <w:rsid w:val="007237A3"/>
    <w:rsid w:val="00723D0C"/>
    <w:rsid w:val="0072453F"/>
    <w:rsid w:val="00724561"/>
    <w:rsid w:val="00731B0E"/>
    <w:rsid w:val="007332EF"/>
    <w:rsid w:val="007346ED"/>
    <w:rsid w:val="007358C5"/>
    <w:rsid w:val="007378E3"/>
    <w:rsid w:val="007402E2"/>
    <w:rsid w:val="00741451"/>
    <w:rsid w:val="007427C4"/>
    <w:rsid w:val="00746E85"/>
    <w:rsid w:val="00753ADF"/>
    <w:rsid w:val="0075434E"/>
    <w:rsid w:val="007560CB"/>
    <w:rsid w:val="00756B1C"/>
    <w:rsid w:val="00762ACA"/>
    <w:rsid w:val="007643B0"/>
    <w:rsid w:val="007662F6"/>
    <w:rsid w:val="007668FC"/>
    <w:rsid w:val="00770382"/>
    <w:rsid w:val="00771DD0"/>
    <w:rsid w:val="007730D2"/>
    <w:rsid w:val="007746DD"/>
    <w:rsid w:val="00775A18"/>
    <w:rsid w:val="00775F3F"/>
    <w:rsid w:val="00782B9F"/>
    <w:rsid w:val="00787BC5"/>
    <w:rsid w:val="00790919"/>
    <w:rsid w:val="007945C0"/>
    <w:rsid w:val="00794D43"/>
    <w:rsid w:val="007953CB"/>
    <w:rsid w:val="007A000A"/>
    <w:rsid w:val="007A0909"/>
    <w:rsid w:val="007A0DC4"/>
    <w:rsid w:val="007A1654"/>
    <w:rsid w:val="007A271D"/>
    <w:rsid w:val="007A29A5"/>
    <w:rsid w:val="007A52E4"/>
    <w:rsid w:val="007A5363"/>
    <w:rsid w:val="007A6CB8"/>
    <w:rsid w:val="007A7B6A"/>
    <w:rsid w:val="007B0E40"/>
    <w:rsid w:val="007B1054"/>
    <w:rsid w:val="007B19A0"/>
    <w:rsid w:val="007B1FDD"/>
    <w:rsid w:val="007B5457"/>
    <w:rsid w:val="007B7C37"/>
    <w:rsid w:val="007B7D75"/>
    <w:rsid w:val="007C1233"/>
    <w:rsid w:val="007C1A57"/>
    <w:rsid w:val="007C1C69"/>
    <w:rsid w:val="007C1EC9"/>
    <w:rsid w:val="007C371A"/>
    <w:rsid w:val="007C506B"/>
    <w:rsid w:val="007C5B57"/>
    <w:rsid w:val="007C6B58"/>
    <w:rsid w:val="007C74F5"/>
    <w:rsid w:val="007D2D04"/>
    <w:rsid w:val="007D3B26"/>
    <w:rsid w:val="007D4B89"/>
    <w:rsid w:val="007D5851"/>
    <w:rsid w:val="007D7EFA"/>
    <w:rsid w:val="007E0A7B"/>
    <w:rsid w:val="007E1365"/>
    <w:rsid w:val="007E3EA7"/>
    <w:rsid w:val="007E6D24"/>
    <w:rsid w:val="007E6E15"/>
    <w:rsid w:val="007F111B"/>
    <w:rsid w:val="007F2E13"/>
    <w:rsid w:val="007F2F1F"/>
    <w:rsid w:val="007F3510"/>
    <w:rsid w:val="007F4B4B"/>
    <w:rsid w:val="007F4D7E"/>
    <w:rsid w:val="007F552D"/>
    <w:rsid w:val="007F5FFC"/>
    <w:rsid w:val="007F789D"/>
    <w:rsid w:val="007F7E83"/>
    <w:rsid w:val="008006AB"/>
    <w:rsid w:val="00803E92"/>
    <w:rsid w:val="00804417"/>
    <w:rsid w:val="0080599C"/>
    <w:rsid w:val="008063FF"/>
    <w:rsid w:val="008102D0"/>
    <w:rsid w:val="008106FB"/>
    <w:rsid w:val="0081155A"/>
    <w:rsid w:val="008116D6"/>
    <w:rsid w:val="00811847"/>
    <w:rsid w:val="00812812"/>
    <w:rsid w:val="00813130"/>
    <w:rsid w:val="008134B1"/>
    <w:rsid w:val="00817361"/>
    <w:rsid w:val="00817981"/>
    <w:rsid w:val="00817A33"/>
    <w:rsid w:val="00820017"/>
    <w:rsid w:val="008215C0"/>
    <w:rsid w:val="00822F5E"/>
    <w:rsid w:val="008305CE"/>
    <w:rsid w:val="00832DC6"/>
    <w:rsid w:val="00833F7A"/>
    <w:rsid w:val="00835182"/>
    <w:rsid w:val="008363ED"/>
    <w:rsid w:val="008365D8"/>
    <w:rsid w:val="0083721C"/>
    <w:rsid w:val="00840F22"/>
    <w:rsid w:val="008415EC"/>
    <w:rsid w:val="00843682"/>
    <w:rsid w:val="00845505"/>
    <w:rsid w:val="00850491"/>
    <w:rsid w:val="00850869"/>
    <w:rsid w:val="00851C87"/>
    <w:rsid w:val="0085201C"/>
    <w:rsid w:val="00854E0E"/>
    <w:rsid w:val="0085551B"/>
    <w:rsid w:val="008556A1"/>
    <w:rsid w:val="00856AF6"/>
    <w:rsid w:val="00860585"/>
    <w:rsid w:val="00861BD0"/>
    <w:rsid w:val="008620D7"/>
    <w:rsid w:val="00862AED"/>
    <w:rsid w:val="00862B83"/>
    <w:rsid w:val="00863726"/>
    <w:rsid w:val="0087135B"/>
    <w:rsid w:val="0087209A"/>
    <w:rsid w:val="0087396A"/>
    <w:rsid w:val="00877129"/>
    <w:rsid w:val="00881978"/>
    <w:rsid w:val="008825EB"/>
    <w:rsid w:val="00883189"/>
    <w:rsid w:val="00887190"/>
    <w:rsid w:val="00892588"/>
    <w:rsid w:val="00892D9A"/>
    <w:rsid w:val="00894FE1"/>
    <w:rsid w:val="00896D24"/>
    <w:rsid w:val="008A01F7"/>
    <w:rsid w:val="008A4648"/>
    <w:rsid w:val="008A4E0A"/>
    <w:rsid w:val="008A58EA"/>
    <w:rsid w:val="008A6263"/>
    <w:rsid w:val="008A65B3"/>
    <w:rsid w:val="008B094F"/>
    <w:rsid w:val="008B4CFD"/>
    <w:rsid w:val="008C02AE"/>
    <w:rsid w:val="008C059C"/>
    <w:rsid w:val="008C076F"/>
    <w:rsid w:val="008C0D43"/>
    <w:rsid w:val="008C6186"/>
    <w:rsid w:val="008D16D9"/>
    <w:rsid w:val="008D194D"/>
    <w:rsid w:val="008D1DD5"/>
    <w:rsid w:val="008D4EEE"/>
    <w:rsid w:val="008D53AB"/>
    <w:rsid w:val="008D560E"/>
    <w:rsid w:val="008D6A4A"/>
    <w:rsid w:val="008E103C"/>
    <w:rsid w:val="008E2DF0"/>
    <w:rsid w:val="008F025E"/>
    <w:rsid w:val="008F072B"/>
    <w:rsid w:val="008F3092"/>
    <w:rsid w:val="008F7763"/>
    <w:rsid w:val="0090121F"/>
    <w:rsid w:val="0090286D"/>
    <w:rsid w:val="00903332"/>
    <w:rsid w:val="00903AB9"/>
    <w:rsid w:val="0090461F"/>
    <w:rsid w:val="00904CC6"/>
    <w:rsid w:val="00905951"/>
    <w:rsid w:val="009063B7"/>
    <w:rsid w:val="009122D1"/>
    <w:rsid w:val="00913688"/>
    <w:rsid w:val="009148BD"/>
    <w:rsid w:val="00915062"/>
    <w:rsid w:val="009179C1"/>
    <w:rsid w:val="00921506"/>
    <w:rsid w:val="00921F2E"/>
    <w:rsid w:val="00923660"/>
    <w:rsid w:val="00924157"/>
    <w:rsid w:val="009245BF"/>
    <w:rsid w:val="009253DC"/>
    <w:rsid w:val="00926F73"/>
    <w:rsid w:val="009278F7"/>
    <w:rsid w:val="00927948"/>
    <w:rsid w:val="0093310D"/>
    <w:rsid w:val="0094048D"/>
    <w:rsid w:val="0094091A"/>
    <w:rsid w:val="009434A8"/>
    <w:rsid w:val="00944AB5"/>
    <w:rsid w:val="00944D85"/>
    <w:rsid w:val="0094595D"/>
    <w:rsid w:val="00947856"/>
    <w:rsid w:val="00947D0D"/>
    <w:rsid w:val="00950F89"/>
    <w:rsid w:val="00951663"/>
    <w:rsid w:val="009525AB"/>
    <w:rsid w:val="00954882"/>
    <w:rsid w:val="00955976"/>
    <w:rsid w:val="00955B9D"/>
    <w:rsid w:val="00957B0B"/>
    <w:rsid w:val="00961578"/>
    <w:rsid w:val="00961A5A"/>
    <w:rsid w:val="009670B3"/>
    <w:rsid w:val="00967A77"/>
    <w:rsid w:val="00967A8C"/>
    <w:rsid w:val="00967C07"/>
    <w:rsid w:val="009766A5"/>
    <w:rsid w:val="0097676E"/>
    <w:rsid w:val="00977BDA"/>
    <w:rsid w:val="009806B3"/>
    <w:rsid w:val="0098380F"/>
    <w:rsid w:val="0098458E"/>
    <w:rsid w:val="009846BB"/>
    <w:rsid w:val="00985E42"/>
    <w:rsid w:val="00986FA1"/>
    <w:rsid w:val="009876F9"/>
    <w:rsid w:val="00991626"/>
    <w:rsid w:val="00993B9C"/>
    <w:rsid w:val="00994267"/>
    <w:rsid w:val="00995363"/>
    <w:rsid w:val="00996178"/>
    <w:rsid w:val="009962F3"/>
    <w:rsid w:val="0099792B"/>
    <w:rsid w:val="009A08C9"/>
    <w:rsid w:val="009A15C3"/>
    <w:rsid w:val="009A1B84"/>
    <w:rsid w:val="009A1CFC"/>
    <w:rsid w:val="009A29F8"/>
    <w:rsid w:val="009A3925"/>
    <w:rsid w:val="009A39CC"/>
    <w:rsid w:val="009A3E60"/>
    <w:rsid w:val="009A3E8D"/>
    <w:rsid w:val="009A562D"/>
    <w:rsid w:val="009A56D7"/>
    <w:rsid w:val="009A6297"/>
    <w:rsid w:val="009A660B"/>
    <w:rsid w:val="009A6BEB"/>
    <w:rsid w:val="009A7CDB"/>
    <w:rsid w:val="009B2846"/>
    <w:rsid w:val="009B357D"/>
    <w:rsid w:val="009B3A46"/>
    <w:rsid w:val="009B44F1"/>
    <w:rsid w:val="009B591E"/>
    <w:rsid w:val="009B71A3"/>
    <w:rsid w:val="009C154D"/>
    <w:rsid w:val="009C1D53"/>
    <w:rsid w:val="009C1E96"/>
    <w:rsid w:val="009D01FD"/>
    <w:rsid w:val="009D1A68"/>
    <w:rsid w:val="009D1CA2"/>
    <w:rsid w:val="009D5118"/>
    <w:rsid w:val="009D5638"/>
    <w:rsid w:val="009E1456"/>
    <w:rsid w:val="009E1628"/>
    <w:rsid w:val="009E1968"/>
    <w:rsid w:val="009E785C"/>
    <w:rsid w:val="009F1A37"/>
    <w:rsid w:val="009F1BF2"/>
    <w:rsid w:val="009F33D0"/>
    <w:rsid w:val="009F385F"/>
    <w:rsid w:val="009F3DA8"/>
    <w:rsid w:val="009F40D9"/>
    <w:rsid w:val="009F5102"/>
    <w:rsid w:val="009F56AB"/>
    <w:rsid w:val="00A00866"/>
    <w:rsid w:val="00A00D29"/>
    <w:rsid w:val="00A01B43"/>
    <w:rsid w:val="00A023A4"/>
    <w:rsid w:val="00A04331"/>
    <w:rsid w:val="00A103AB"/>
    <w:rsid w:val="00A130CB"/>
    <w:rsid w:val="00A133DD"/>
    <w:rsid w:val="00A14952"/>
    <w:rsid w:val="00A15048"/>
    <w:rsid w:val="00A1572D"/>
    <w:rsid w:val="00A22523"/>
    <w:rsid w:val="00A228B2"/>
    <w:rsid w:val="00A237BE"/>
    <w:rsid w:val="00A23BFE"/>
    <w:rsid w:val="00A266FE"/>
    <w:rsid w:val="00A27079"/>
    <w:rsid w:val="00A27A7F"/>
    <w:rsid w:val="00A31E0A"/>
    <w:rsid w:val="00A32CF8"/>
    <w:rsid w:val="00A34769"/>
    <w:rsid w:val="00A34CB0"/>
    <w:rsid w:val="00A3705B"/>
    <w:rsid w:val="00A408A0"/>
    <w:rsid w:val="00A40AF4"/>
    <w:rsid w:val="00A40E67"/>
    <w:rsid w:val="00A422ED"/>
    <w:rsid w:val="00A43F05"/>
    <w:rsid w:val="00A44A6A"/>
    <w:rsid w:val="00A45BA5"/>
    <w:rsid w:val="00A46741"/>
    <w:rsid w:val="00A509D5"/>
    <w:rsid w:val="00A5376E"/>
    <w:rsid w:val="00A55DD3"/>
    <w:rsid w:val="00A5682D"/>
    <w:rsid w:val="00A6040F"/>
    <w:rsid w:val="00A61706"/>
    <w:rsid w:val="00A629B1"/>
    <w:rsid w:val="00A62A49"/>
    <w:rsid w:val="00A6380C"/>
    <w:rsid w:val="00A63958"/>
    <w:rsid w:val="00A640C4"/>
    <w:rsid w:val="00A649C6"/>
    <w:rsid w:val="00A650FC"/>
    <w:rsid w:val="00A654DD"/>
    <w:rsid w:val="00A65CEF"/>
    <w:rsid w:val="00A70C85"/>
    <w:rsid w:val="00A727F5"/>
    <w:rsid w:val="00A73ED8"/>
    <w:rsid w:val="00A75AF5"/>
    <w:rsid w:val="00A778AB"/>
    <w:rsid w:val="00A8114D"/>
    <w:rsid w:val="00A86873"/>
    <w:rsid w:val="00A8742F"/>
    <w:rsid w:val="00A87EC7"/>
    <w:rsid w:val="00A919AA"/>
    <w:rsid w:val="00A91E85"/>
    <w:rsid w:val="00A95E25"/>
    <w:rsid w:val="00A96026"/>
    <w:rsid w:val="00AA02AC"/>
    <w:rsid w:val="00AA05E8"/>
    <w:rsid w:val="00AA06EB"/>
    <w:rsid w:val="00AA20D6"/>
    <w:rsid w:val="00AA37A0"/>
    <w:rsid w:val="00AA37BF"/>
    <w:rsid w:val="00AA6EC3"/>
    <w:rsid w:val="00AA731D"/>
    <w:rsid w:val="00AA7670"/>
    <w:rsid w:val="00AB14ED"/>
    <w:rsid w:val="00AB1BE1"/>
    <w:rsid w:val="00AB242C"/>
    <w:rsid w:val="00AB4696"/>
    <w:rsid w:val="00AB4997"/>
    <w:rsid w:val="00AB4C12"/>
    <w:rsid w:val="00AB6617"/>
    <w:rsid w:val="00AB67EB"/>
    <w:rsid w:val="00AB70A1"/>
    <w:rsid w:val="00AB75F2"/>
    <w:rsid w:val="00AC2E7D"/>
    <w:rsid w:val="00AC54D9"/>
    <w:rsid w:val="00AC5A27"/>
    <w:rsid w:val="00AC7D2C"/>
    <w:rsid w:val="00AD198D"/>
    <w:rsid w:val="00AD2AA3"/>
    <w:rsid w:val="00AD4EF6"/>
    <w:rsid w:val="00AD5085"/>
    <w:rsid w:val="00AD7316"/>
    <w:rsid w:val="00AD77C4"/>
    <w:rsid w:val="00AE0A45"/>
    <w:rsid w:val="00AE14FB"/>
    <w:rsid w:val="00AE3460"/>
    <w:rsid w:val="00AF2405"/>
    <w:rsid w:val="00AF2C26"/>
    <w:rsid w:val="00AF5714"/>
    <w:rsid w:val="00AF719F"/>
    <w:rsid w:val="00AF7A44"/>
    <w:rsid w:val="00AF7F45"/>
    <w:rsid w:val="00B00716"/>
    <w:rsid w:val="00B0093B"/>
    <w:rsid w:val="00B010E4"/>
    <w:rsid w:val="00B05BD4"/>
    <w:rsid w:val="00B1042E"/>
    <w:rsid w:val="00B12063"/>
    <w:rsid w:val="00B148D0"/>
    <w:rsid w:val="00B15181"/>
    <w:rsid w:val="00B1648D"/>
    <w:rsid w:val="00B16520"/>
    <w:rsid w:val="00B25739"/>
    <w:rsid w:val="00B31AEB"/>
    <w:rsid w:val="00B31E30"/>
    <w:rsid w:val="00B334F0"/>
    <w:rsid w:val="00B3617B"/>
    <w:rsid w:val="00B42D9C"/>
    <w:rsid w:val="00B4672B"/>
    <w:rsid w:val="00B510A8"/>
    <w:rsid w:val="00B512CB"/>
    <w:rsid w:val="00B5219F"/>
    <w:rsid w:val="00B5500C"/>
    <w:rsid w:val="00B56110"/>
    <w:rsid w:val="00B5657D"/>
    <w:rsid w:val="00B5759A"/>
    <w:rsid w:val="00B615E3"/>
    <w:rsid w:val="00B618AB"/>
    <w:rsid w:val="00B62864"/>
    <w:rsid w:val="00B7067E"/>
    <w:rsid w:val="00B7128A"/>
    <w:rsid w:val="00B719A5"/>
    <w:rsid w:val="00B71E18"/>
    <w:rsid w:val="00B777A0"/>
    <w:rsid w:val="00B835BA"/>
    <w:rsid w:val="00B8418E"/>
    <w:rsid w:val="00B855DB"/>
    <w:rsid w:val="00B86B0D"/>
    <w:rsid w:val="00B87253"/>
    <w:rsid w:val="00B87CA7"/>
    <w:rsid w:val="00B87E67"/>
    <w:rsid w:val="00B937AF"/>
    <w:rsid w:val="00B9606A"/>
    <w:rsid w:val="00B97151"/>
    <w:rsid w:val="00B97B84"/>
    <w:rsid w:val="00BA1DD5"/>
    <w:rsid w:val="00BA20DA"/>
    <w:rsid w:val="00BA5142"/>
    <w:rsid w:val="00BA57BE"/>
    <w:rsid w:val="00BA673D"/>
    <w:rsid w:val="00BA7454"/>
    <w:rsid w:val="00BB0A23"/>
    <w:rsid w:val="00BB19AD"/>
    <w:rsid w:val="00BB7882"/>
    <w:rsid w:val="00BC0123"/>
    <w:rsid w:val="00BC0A98"/>
    <w:rsid w:val="00BC1005"/>
    <w:rsid w:val="00BC2FEA"/>
    <w:rsid w:val="00BC3A02"/>
    <w:rsid w:val="00BC6654"/>
    <w:rsid w:val="00BD0E42"/>
    <w:rsid w:val="00BD1CE2"/>
    <w:rsid w:val="00BD1E7B"/>
    <w:rsid w:val="00BD47F2"/>
    <w:rsid w:val="00BD4C26"/>
    <w:rsid w:val="00BE31A1"/>
    <w:rsid w:val="00BE591A"/>
    <w:rsid w:val="00BE6A6F"/>
    <w:rsid w:val="00BF0088"/>
    <w:rsid w:val="00BF2356"/>
    <w:rsid w:val="00BF2BF4"/>
    <w:rsid w:val="00BF4931"/>
    <w:rsid w:val="00C002CA"/>
    <w:rsid w:val="00C00A68"/>
    <w:rsid w:val="00C019AE"/>
    <w:rsid w:val="00C026AD"/>
    <w:rsid w:val="00C02758"/>
    <w:rsid w:val="00C03E4C"/>
    <w:rsid w:val="00C05C64"/>
    <w:rsid w:val="00C11036"/>
    <w:rsid w:val="00C143EE"/>
    <w:rsid w:val="00C1547E"/>
    <w:rsid w:val="00C15EAC"/>
    <w:rsid w:val="00C1695E"/>
    <w:rsid w:val="00C17C35"/>
    <w:rsid w:val="00C22427"/>
    <w:rsid w:val="00C24A96"/>
    <w:rsid w:val="00C26C3D"/>
    <w:rsid w:val="00C3162B"/>
    <w:rsid w:val="00C31676"/>
    <w:rsid w:val="00C378B6"/>
    <w:rsid w:val="00C4005D"/>
    <w:rsid w:val="00C40590"/>
    <w:rsid w:val="00C41894"/>
    <w:rsid w:val="00C41F85"/>
    <w:rsid w:val="00C45FBF"/>
    <w:rsid w:val="00C50EFC"/>
    <w:rsid w:val="00C5338E"/>
    <w:rsid w:val="00C53A3F"/>
    <w:rsid w:val="00C53B85"/>
    <w:rsid w:val="00C547E3"/>
    <w:rsid w:val="00C56FDF"/>
    <w:rsid w:val="00C605B1"/>
    <w:rsid w:val="00C6151D"/>
    <w:rsid w:val="00C634F5"/>
    <w:rsid w:val="00C63F2F"/>
    <w:rsid w:val="00C65A2E"/>
    <w:rsid w:val="00C71539"/>
    <w:rsid w:val="00C71CD9"/>
    <w:rsid w:val="00C72036"/>
    <w:rsid w:val="00C72462"/>
    <w:rsid w:val="00C728B7"/>
    <w:rsid w:val="00C80CE2"/>
    <w:rsid w:val="00C8135E"/>
    <w:rsid w:val="00C8189F"/>
    <w:rsid w:val="00C81B15"/>
    <w:rsid w:val="00C8460A"/>
    <w:rsid w:val="00C84C82"/>
    <w:rsid w:val="00C86D58"/>
    <w:rsid w:val="00C91F24"/>
    <w:rsid w:val="00C92CFA"/>
    <w:rsid w:val="00C974DE"/>
    <w:rsid w:val="00CA19CB"/>
    <w:rsid w:val="00CA2A4E"/>
    <w:rsid w:val="00CA3C0E"/>
    <w:rsid w:val="00CA48FF"/>
    <w:rsid w:val="00CA77D7"/>
    <w:rsid w:val="00CB16F9"/>
    <w:rsid w:val="00CB4394"/>
    <w:rsid w:val="00CC170F"/>
    <w:rsid w:val="00CC1D58"/>
    <w:rsid w:val="00CC293F"/>
    <w:rsid w:val="00CC2E57"/>
    <w:rsid w:val="00CC32B7"/>
    <w:rsid w:val="00CC5176"/>
    <w:rsid w:val="00CC6C65"/>
    <w:rsid w:val="00CC6E56"/>
    <w:rsid w:val="00CC79DF"/>
    <w:rsid w:val="00CD37D3"/>
    <w:rsid w:val="00CD4BDE"/>
    <w:rsid w:val="00CD5637"/>
    <w:rsid w:val="00CE0415"/>
    <w:rsid w:val="00CE597B"/>
    <w:rsid w:val="00CF2C3A"/>
    <w:rsid w:val="00CF3E83"/>
    <w:rsid w:val="00CF3F35"/>
    <w:rsid w:val="00CF5505"/>
    <w:rsid w:val="00D01547"/>
    <w:rsid w:val="00D03160"/>
    <w:rsid w:val="00D04A9B"/>
    <w:rsid w:val="00D10BFC"/>
    <w:rsid w:val="00D1246C"/>
    <w:rsid w:val="00D13011"/>
    <w:rsid w:val="00D17649"/>
    <w:rsid w:val="00D20FD2"/>
    <w:rsid w:val="00D249B6"/>
    <w:rsid w:val="00D2505B"/>
    <w:rsid w:val="00D3351D"/>
    <w:rsid w:val="00D339A8"/>
    <w:rsid w:val="00D34FAF"/>
    <w:rsid w:val="00D4029D"/>
    <w:rsid w:val="00D42CC5"/>
    <w:rsid w:val="00D43CBD"/>
    <w:rsid w:val="00D44851"/>
    <w:rsid w:val="00D46116"/>
    <w:rsid w:val="00D462F9"/>
    <w:rsid w:val="00D464D6"/>
    <w:rsid w:val="00D46BA5"/>
    <w:rsid w:val="00D4703F"/>
    <w:rsid w:val="00D51F00"/>
    <w:rsid w:val="00D52DB7"/>
    <w:rsid w:val="00D54CA7"/>
    <w:rsid w:val="00D600E9"/>
    <w:rsid w:val="00D61043"/>
    <w:rsid w:val="00D61D2F"/>
    <w:rsid w:val="00D62218"/>
    <w:rsid w:val="00D654B5"/>
    <w:rsid w:val="00D657DA"/>
    <w:rsid w:val="00D65937"/>
    <w:rsid w:val="00D72CFC"/>
    <w:rsid w:val="00D73A04"/>
    <w:rsid w:val="00D75258"/>
    <w:rsid w:val="00D76889"/>
    <w:rsid w:val="00D76F0B"/>
    <w:rsid w:val="00D77197"/>
    <w:rsid w:val="00D80662"/>
    <w:rsid w:val="00D8072D"/>
    <w:rsid w:val="00D81827"/>
    <w:rsid w:val="00D8632B"/>
    <w:rsid w:val="00D876C9"/>
    <w:rsid w:val="00D91A0F"/>
    <w:rsid w:val="00D9229F"/>
    <w:rsid w:val="00D9395E"/>
    <w:rsid w:val="00D939E2"/>
    <w:rsid w:val="00D94BD1"/>
    <w:rsid w:val="00D94BF3"/>
    <w:rsid w:val="00D94E01"/>
    <w:rsid w:val="00D96965"/>
    <w:rsid w:val="00DA67D9"/>
    <w:rsid w:val="00DA69A9"/>
    <w:rsid w:val="00DA7CC8"/>
    <w:rsid w:val="00DB0DBC"/>
    <w:rsid w:val="00DB18D0"/>
    <w:rsid w:val="00DB3CA6"/>
    <w:rsid w:val="00DB470F"/>
    <w:rsid w:val="00DB6BDC"/>
    <w:rsid w:val="00DC3545"/>
    <w:rsid w:val="00DC6BE2"/>
    <w:rsid w:val="00DD307B"/>
    <w:rsid w:val="00DD6AA0"/>
    <w:rsid w:val="00DD6C3C"/>
    <w:rsid w:val="00DE20F6"/>
    <w:rsid w:val="00DE342B"/>
    <w:rsid w:val="00DE4023"/>
    <w:rsid w:val="00DE549C"/>
    <w:rsid w:val="00DE622B"/>
    <w:rsid w:val="00DE6AE4"/>
    <w:rsid w:val="00DE7472"/>
    <w:rsid w:val="00DF0BB6"/>
    <w:rsid w:val="00DF3B42"/>
    <w:rsid w:val="00DF6306"/>
    <w:rsid w:val="00E00608"/>
    <w:rsid w:val="00E02A68"/>
    <w:rsid w:val="00E064E6"/>
    <w:rsid w:val="00E1124E"/>
    <w:rsid w:val="00E14C1F"/>
    <w:rsid w:val="00E15ECD"/>
    <w:rsid w:val="00E17373"/>
    <w:rsid w:val="00E208AA"/>
    <w:rsid w:val="00E22CB9"/>
    <w:rsid w:val="00E24F20"/>
    <w:rsid w:val="00E31E6B"/>
    <w:rsid w:val="00E33C15"/>
    <w:rsid w:val="00E34817"/>
    <w:rsid w:val="00E371FC"/>
    <w:rsid w:val="00E420A8"/>
    <w:rsid w:val="00E42AAE"/>
    <w:rsid w:val="00E47E08"/>
    <w:rsid w:val="00E502E2"/>
    <w:rsid w:val="00E5041D"/>
    <w:rsid w:val="00E51421"/>
    <w:rsid w:val="00E538FC"/>
    <w:rsid w:val="00E53AE3"/>
    <w:rsid w:val="00E54D19"/>
    <w:rsid w:val="00E55296"/>
    <w:rsid w:val="00E55C0A"/>
    <w:rsid w:val="00E60194"/>
    <w:rsid w:val="00E60E3D"/>
    <w:rsid w:val="00E61E42"/>
    <w:rsid w:val="00E6463A"/>
    <w:rsid w:val="00E6689B"/>
    <w:rsid w:val="00E67038"/>
    <w:rsid w:val="00E67E00"/>
    <w:rsid w:val="00E72048"/>
    <w:rsid w:val="00E72503"/>
    <w:rsid w:val="00E743B6"/>
    <w:rsid w:val="00E74743"/>
    <w:rsid w:val="00E75988"/>
    <w:rsid w:val="00E778E1"/>
    <w:rsid w:val="00E8052E"/>
    <w:rsid w:val="00E80B1B"/>
    <w:rsid w:val="00E80DFA"/>
    <w:rsid w:val="00E82F69"/>
    <w:rsid w:val="00E87209"/>
    <w:rsid w:val="00E93861"/>
    <w:rsid w:val="00E9457E"/>
    <w:rsid w:val="00EA1174"/>
    <w:rsid w:val="00EA3FD3"/>
    <w:rsid w:val="00EB2AD2"/>
    <w:rsid w:val="00EB2C3D"/>
    <w:rsid w:val="00EB3A35"/>
    <w:rsid w:val="00EB3F99"/>
    <w:rsid w:val="00EB483C"/>
    <w:rsid w:val="00EB4C6F"/>
    <w:rsid w:val="00EC0200"/>
    <w:rsid w:val="00EC0662"/>
    <w:rsid w:val="00EC1C17"/>
    <w:rsid w:val="00EC247C"/>
    <w:rsid w:val="00EC3EE5"/>
    <w:rsid w:val="00EC7367"/>
    <w:rsid w:val="00EC7ABD"/>
    <w:rsid w:val="00ED523B"/>
    <w:rsid w:val="00EE2138"/>
    <w:rsid w:val="00EE2296"/>
    <w:rsid w:val="00EE23F7"/>
    <w:rsid w:val="00EE35BA"/>
    <w:rsid w:val="00EE4717"/>
    <w:rsid w:val="00EE76DA"/>
    <w:rsid w:val="00EF292F"/>
    <w:rsid w:val="00EF30C0"/>
    <w:rsid w:val="00EF576D"/>
    <w:rsid w:val="00EF66CC"/>
    <w:rsid w:val="00EF7391"/>
    <w:rsid w:val="00F02B00"/>
    <w:rsid w:val="00F07BBC"/>
    <w:rsid w:val="00F10A59"/>
    <w:rsid w:val="00F13919"/>
    <w:rsid w:val="00F13B78"/>
    <w:rsid w:val="00F14896"/>
    <w:rsid w:val="00F17BD6"/>
    <w:rsid w:val="00F2192A"/>
    <w:rsid w:val="00F27644"/>
    <w:rsid w:val="00F2794C"/>
    <w:rsid w:val="00F30B73"/>
    <w:rsid w:val="00F31D77"/>
    <w:rsid w:val="00F32A17"/>
    <w:rsid w:val="00F32DF1"/>
    <w:rsid w:val="00F376D8"/>
    <w:rsid w:val="00F4049F"/>
    <w:rsid w:val="00F42BB3"/>
    <w:rsid w:val="00F42DB4"/>
    <w:rsid w:val="00F42FAF"/>
    <w:rsid w:val="00F433D4"/>
    <w:rsid w:val="00F44481"/>
    <w:rsid w:val="00F447D4"/>
    <w:rsid w:val="00F50E83"/>
    <w:rsid w:val="00F5167E"/>
    <w:rsid w:val="00F519DD"/>
    <w:rsid w:val="00F51E0E"/>
    <w:rsid w:val="00F55A2F"/>
    <w:rsid w:val="00F5644C"/>
    <w:rsid w:val="00F5725E"/>
    <w:rsid w:val="00F61278"/>
    <w:rsid w:val="00F657B9"/>
    <w:rsid w:val="00F703C1"/>
    <w:rsid w:val="00F70447"/>
    <w:rsid w:val="00F76A01"/>
    <w:rsid w:val="00F8236E"/>
    <w:rsid w:val="00F85AE0"/>
    <w:rsid w:val="00F91159"/>
    <w:rsid w:val="00F9360A"/>
    <w:rsid w:val="00F9795B"/>
    <w:rsid w:val="00FA220E"/>
    <w:rsid w:val="00FA501A"/>
    <w:rsid w:val="00FA60AE"/>
    <w:rsid w:val="00FB0E4E"/>
    <w:rsid w:val="00FB4298"/>
    <w:rsid w:val="00FB5F46"/>
    <w:rsid w:val="00FB7613"/>
    <w:rsid w:val="00FC6F68"/>
    <w:rsid w:val="00FC7810"/>
    <w:rsid w:val="00FC7BA5"/>
    <w:rsid w:val="00FD2B02"/>
    <w:rsid w:val="00FD3750"/>
    <w:rsid w:val="00FD41A4"/>
    <w:rsid w:val="00FD423D"/>
    <w:rsid w:val="00FD5C38"/>
    <w:rsid w:val="00FD6CD5"/>
    <w:rsid w:val="00FD7E02"/>
    <w:rsid w:val="00FE04B3"/>
    <w:rsid w:val="00FE1842"/>
    <w:rsid w:val="00FE2576"/>
    <w:rsid w:val="00FE25BA"/>
    <w:rsid w:val="00FE6ECA"/>
    <w:rsid w:val="00FF0FC2"/>
    <w:rsid w:val="00FF1AF7"/>
    <w:rsid w:val="00FF3356"/>
    <w:rsid w:val="00FF494E"/>
    <w:rsid w:val="00FF562D"/>
    <w:rsid w:val="00FF71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6B5239-D41C-4175-BC53-06FE6A9D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B78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paragraph" w:styleId="Cabealho1">
    <w:name w:val="Cabeçalho 1"/>
    <w:basedOn w:val="Normal"/>
    <w:next w:val="Normal"/>
    <w:qFormat/>
    <w:pPr>
      <w:keepNext/>
      <w:spacing w:after="60"/>
      <w:jc w:val="center"/>
      <w:outlineLvl w:val="0"/>
    </w:pPr>
    <w:rPr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Cabealho3">
    <w:name w:val="Cabeçalho 3"/>
    <w:basedOn w:val="Normal"/>
    <w:next w:val="Normal"/>
    <w:qFormat/>
    <w:pPr>
      <w:keepNext/>
      <w:spacing w:after="60"/>
      <w:outlineLvl w:val="2"/>
    </w:pPr>
    <w:rPr>
      <w:b/>
      <w:bCs/>
      <w:sz w:val="26"/>
      <w:szCs w:val="26"/>
    </w:rPr>
  </w:style>
  <w:style w:type="paragraph" w:styleId="Cabealho4">
    <w:name w:val="Cabeçalho 4"/>
    <w:basedOn w:val="Normal"/>
    <w:next w:val="Normal"/>
    <w:qFormat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Cabeçalho 5"/>
    <w:basedOn w:val="Normal"/>
    <w:next w:val="Normal"/>
    <w:qFormat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Cabeçalho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rFonts w:ascii="Times New Roman" w:hAnsi="Times New Roman" w:cs="Times New Roman"/>
      <w:sz w:val="24"/>
    </w:rPr>
  </w:style>
  <w:style w:type="paragraph" w:styleId="Cabealho8">
    <w:name w:val="Cabeçalho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Cabealho9">
    <w:name w:val="Cabeçalho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ssinatura">
    <w:name w:val="Signature"/>
    <w:basedOn w:val="Normal"/>
    <w:pPr>
      <w:ind w:left="4252"/>
    </w:pPr>
  </w:style>
  <w:style w:type="paragraph" w:customStyle="1" w:styleId="Artigo">
    <w:name w:val="Artigo"/>
    <w:basedOn w:val="Corpo"/>
    <w:next w:val="Corpo123"/>
    <w:pPr>
      <w:keepNext/>
      <w:keepLines/>
      <w:numPr>
        <w:ilvl w:val="2"/>
        <w:numId w:val="1"/>
      </w:numPr>
      <w:spacing w:before="360"/>
      <w:jc w:val="center"/>
      <w:outlineLvl w:val="2"/>
    </w:pPr>
    <w:rPr>
      <w:sz w:val="22"/>
    </w:rPr>
  </w:style>
  <w:style w:type="paragraph" w:customStyle="1" w:styleId="Corpo">
    <w:name w:val="Corpo"/>
    <w:basedOn w:val="Normal"/>
    <w:next w:val="Artigo"/>
  </w:style>
  <w:style w:type="paragraph" w:customStyle="1" w:styleId="Corpo123">
    <w:name w:val="Corpo 123"/>
    <w:basedOn w:val="Corpo"/>
    <w:pPr>
      <w:numPr>
        <w:numId w:val="1"/>
      </w:numPr>
      <w:tabs>
        <w:tab w:val="left" w:pos="425"/>
      </w:tabs>
      <w:outlineLvl w:val="3"/>
    </w:pPr>
  </w:style>
  <w:style w:type="paragraph" w:customStyle="1" w:styleId="Captulo">
    <w:name w:val="Capítulo"/>
    <w:basedOn w:val="Artigo"/>
    <w:next w:val="Seco"/>
    <w:pPr>
      <w:pageBreakBefore/>
      <w:numPr>
        <w:ilvl w:val="1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pPr>
      <w:numPr>
        <w:ilvl w:val="1"/>
      </w:numPr>
      <w:outlineLvl w:val="1"/>
    </w:pPr>
    <w:rPr>
      <w:b/>
      <w:sz w:val="24"/>
    </w:rPr>
  </w:style>
  <w:style w:type="paragraph" w:customStyle="1" w:styleId="Normalabc">
    <w:name w:val="Normal abc"/>
    <w:basedOn w:val="Normal"/>
    <w:pPr>
      <w:numPr>
        <w:numId w:val="2"/>
      </w:numPr>
    </w:pPr>
  </w:style>
  <w:style w:type="paragraph" w:customStyle="1" w:styleId="Corpoabc">
    <w:name w:val="Corpo abc"/>
    <w:basedOn w:val="Normal"/>
    <w:pPr>
      <w:numPr>
        <w:ilvl w:val="5"/>
        <w:numId w:val="1"/>
      </w:numPr>
      <w:outlineLvl w:val="4"/>
    </w:pPr>
  </w:style>
  <w:style w:type="paragraph" w:customStyle="1" w:styleId="Corpoiii">
    <w:name w:val="Corpo iii"/>
    <w:basedOn w:val="Corpoabc"/>
    <w:pPr>
      <w:tabs>
        <w:tab w:val="left" w:pos="1276"/>
      </w:tabs>
      <w:outlineLvl w:val="5"/>
    </w:pPr>
  </w:style>
  <w:style w:type="paragraph" w:customStyle="1" w:styleId="ndice">
    <w:name w:val="Índice"/>
    <w:basedOn w:val="Corpo"/>
    <w:pPr>
      <w:jc w:val="center"/>
    </w:pPr>
    <w:rPr>
      <w:b/>
      <w:smallCaps/>
      <w:sz w:val="28"/>
    </w:rPr>
  </w:style>
  <w:style w:type="paragraph" w:styleId="ndice3">
    <w:name w:val="toc 3"/>
    <w:basedOn w:val="Normal"/>
    <w:next w:val="Normal"/>
    <w:autoRedefine/>
    <w:semiHidden/>
    <w:pPr>
      <w:numPr>
        <w:ilvl w:val="3"/>
        <w:numId w:val="1"/>
      </w:numPr>
      <w:tabs>
        <w:tab w:val="right" w:leader="dot" w:pos="8460"/>
      </w:tabs>
      <w:spacing w:before="120" w:line="240" w:lineRule="auto"/>
      <w:ind w:right="584"/>
    </w:pPr>
    <w:rPr>
      <w:noProof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2">
    <w:name w:val="toc 2"/>
    <w:basedOn w:val="Normal"/>
    <w:next w:val="Normal"/>
    <w:autoRedefine/>
    <w:semiHidden/>
    <w:pPr>
      <w:tabs>
        <w:tab w:val="right" w:leader="dot" w:pos="8460"/>
      </w:tabs>
      <w:ind w:left="1440" w:right="584" w:hanging="1080"/>
    </w:pPr>
    <w:rPr>
      <w:rFonts w:ascii="Verdana" w:hAnsi="Verdana"/>
      <w:b/>
      <w:noProof/>
    </w:rPr>
  </w:style>
  <w:style w:type="paragraph" w:styleId="ndice1">
    <w:name w:val="toc 1"/>
    <w:basedOn w:val="Normal"/>
    <w:next w:val="Normal"/>
    <w:autoRedefine/>
    <w:semiHidden/>
    <w:rsid w:val="005C0357"/>
    <w:pPr>
      <w:keepNext/>
      <w:tabs>
        <w:tab w:val="right" w:leader="dot" w:pos="8494"/>
      </w:tabs>
      <w:spacing w:line="240" w:lineRule="auto"/>
      <w:ind w:right="-62"/>
      <w:jc w:val="center"/>
    </w:pPr>
    <w:rPr>
      <w:b/>
      <w:noProof/>
      <w:color w:val="7F7F7F"/>
      <w:sz w:val="24"/>
      <w:szCs w:val="28"/>
      <w:lang w:val="es-ES"/>
    </w:r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Cabec4">
    <w:name w:val="Cabec4"/>
    <w:basedOn w:val="Cabec3"/>
  </w:style>
  <w:style w:type="paragraph" w:customStyle="1" w:styleId="Cabec3">
    <w:name w:val="Cabec3"/>
    <w:basedOn w:val="Cabealho"/>
    <w:pPr>
      <w:tabs>
        <w:tab w:val="clear" w:pos="4153"/>
        <w:tab w:val="clear" w:pos="8306"/>
      </w:tabs>
      <w:jc w:val="center"/>
    </w:pPr>
    <w:rPr>
      <w:b/>
      <w:bCs/>
    </w:rPr>
  </w:style>
  <w:style w:type="paragraph" w:customStyle="1" w:styleId="texto">
    <w:name w:val="texto"/>
    <w:basedOn w:val="Normal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paragraph" w:styleId="Corpodetexto">
    <w:name w:val="Body Text"/>
    <w:basedOn w:val="Normal"/>
    <w:pPr>
      <w:jc w:val="center"/>
    </w:pPr>
    <w:rPr>
      <w:b/>
      <w:bCs/>
      <w:smallCaps/>
      <w:sz w:val="36"/>
    </w:rPr>
  </w:style>
  <w:style w:type="character" w:styleId="Nmerodepgina">
    <w:name w:val="page number"/>
    <w:basedOn w:val="Tipodeletrapredefinidodopargrafo"/>
  </w:style>
  <w:style w:type="paragraph" w:customStyle="1" w:styleId="textonumerado">
    <w:name w:val="texto numerado"/>
    <w:basedOn w:val="texto"/>
    <w:pPr>
      <w:spacing w:line="240" w:lineRule="auto"/>
      <w:ind w:left="360" w:hanging="360"/>
    </w:pPr>
    <w:rPr>
      <w:rFonts w:ascii="Times New Roman" w:hAnsi="Times New Roman"/>
      <w:bCs/>
      <w:sz w:val="24"/>
    </w:rPr>
  </w:style>
  <w:style w:type="paragraph" w:styleId="Textodenotaderodap">
    <w:name w:val="footnote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  <w:lang w:val="pt-BR" w:eastAsia="pt-PT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spacing w:before="0" w:line="240" w:lineRule="auto"/>
      <w:ind w:right="-28"/>
    </w:pPr>
    <w:rPr>
      <w:rFonts w:ascii="CG Times (W1)" w:hAnsi="CG Times (W1)" w:cs="Times New Roman"/>
      <w:sz w:val="24"/>
      <w:szCs w:val="20"/>
      <w:lang w:eastAsia="pt-PT"/>
    </w:rPr>
  </w:style>
  <w:style w:type="paragraph" w:styleId="Corpodetexto3">
    <w:name w:val="Body Text 3"/>
    <w:basedOn w:val="Normal"/>
    <w:pPr>
      <w:spacing w:before="0" w:line="240" w:lineRule="auto"/>
      <w:ind w:right="-28"/>
    </w:pPr>
    <w:rPr>
      <w:rFonts w:ascii="CG Times (W1)" w:hAnsi="CG Times (W1)" w:cs="Times New Roman"/>
      <w:b/>
      <w:sz w:val="24"/>
      <w:szCs w:val="20"/>
      <w:lang w:eastAsia="pt-PT"/>
    </w:rPr>
  </w:style>
  <w:style w:type="paragraph" w:styleId="Ttulo">
    <w:name w:val="Title"/>
    <w:basedOn w:val="Normal"/>
    <w:qFormat/>
    <w:pPr>
      <w:spacing w:before="0"/>
      <w:ind w:right="-28"/>
      <w:jc w:val="center"/>
    </w:pPr>
    <w:rPr>
      <w:b/>
      <w:sz w:val="22"/>
      <w:lang w:val="pt-BR" w:eastAsia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nea">
    <w:name w:val="alínea"/>
    <w:basedOn w:val="texto"/>
    <w:pPr>
      <w:ind w:left="851" w:hanging="284"/>
    </w:pPr>
  </w:style>
  <w:style w:type="paragraph" w:customStyle="1" w:styleId="epigrafeart">
    <w:name w:val="epigrafe_art"/>
    <w:basedOn w:val="texto"/>
    <w:autoRedefine/>
    <w:pPr>
      <w:spacing w:line="360" w:lineRule="auto"/>
      <w:ind w:firstLine="0"/>
    </w:pPr>
    <w:rPr>
      <w:rFonts w:cs="Arial"/>
      <w:sz w:val="20"/>
    </w:rPr>
  </w:style>
  <w:style w:type="paragraph" w:customStyle="1" w:styleId="artigo0">
    <w:name w:val="artigo"/>
    <w:basedOn w:val="texto"/>
    <w:autoRedefine/>
    <w:pPr>
      <w:spacing w:before="0" w:after="0" w:line="360" w:lineRule="auto"/>
      <w:ind w:firstLine="0"/>
      <w:jc w:val="center"/>
    </w:pPr>
    <w:rPr>
      <w:rFonts w:ascii="Verdana" w:hAnsi="Verdana"/>
      <w:b/>
      <w:sz w:val="20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Corpo1230">
    <w:name w:val="Corpo123"/>
    <w:basedOn w:val="Corpo123"/>
    <w:pPr>
      <w:numPr>
        <w:numId w:val="0"/>
      </w:numPr>
    </w:pPr>
    <w:rPr>
      <w:szCs w:val="20"/>
    </w:rPr>
  </w:style>
  <w:style w:type="paragraph" w:styleId="Remetente">
    <w:name w:val="envelope return"/>
    <w:basedOn w:val="Normal"/>
    <w:pPr>
      <w:spacing w:before="0" w:line="240" w:lineRule="auto"/>
    </w:pPr>
    <w:rPr>
      <w:rFonts w:ascii="Times New Roman" w:hAnsi="Times New Roman" w:cs="Times New Roman"/>
      <w:szCs w:val="20"/>
      <w:lang w:eastAsia="pt-PT"/>
    </w:r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ssunto">
    <w:name w:val="assunto"/>
    <w:basedOn w:val="Cabealho7"/>
    <w:pPr>
      <w:keepNext/>
      <w:numPr>
        <w:ilvl w:val="0"/>
        <w:numId w:val="0"/>
      </w:numPr>
      <w:pBdr>
        <w:bottom w:val="single" w:sz="12" w:space="1" w:color="auto"/>
      </w:pBdr>
      <w:spacing w:before="40" w:after="40" w:line="260" w:lineRule="exact"/>
      <w:jc w:val="left"/>
    </w:pPr>
    <w:rPr>
      <w:rFonts w:ascii="Arial" w:hAnsi="Arial"/>
      <w:b/>
      <w:spacing w:val="-5"/>
      <w:sz w:val="18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before="0" w:line="240" w:lineRule="auto"/>
      <w:ind w:left="360"/>
    </w:pPr>
    <w:rPr>
      <w:rFonts w:ascii="Times New Roman" w:hAnsi="Times New Roman" w:cs="Times New Roman"/>
      <w:sz w:val="24"/>
    </w:rPr>
  </w:style>
  <w:style w:type="table" w:styleId="Tabelacomgrelha">
    <w:name w:val="Tabela com grelha"/>
    <w:basedOn w:val="Tabelanormal"/>
    <w:rsid w:val="007C74F5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">
    <w:name w:val="texto num"/>
    <w:basedOn w:val="texto"/>
    <w:pPr>
      <w:numPr>
        <w:numId w:val="5"/>
      </w:numPr>
      <w:tabs>
        <w:tab w:val="clear" w:pos="720"/>
      </w:tabs>
      <w:spacing w:line="360" w:lineRule="auto"/>
      <w:ind w:left="284" w:hanging="284"/>
    </w:pPr>
    <w:rPr>
      <w:rFonts w:cs="Arial"/>
      <w:sz w:val="20"/>
    </w:rPr>
  </w:style>
  <w:style w:type="paragraph" w:customStyle="1" w:styleId="textonum2">
    <w:name w:val="texto num 2"/>
    <w:basedOn w:val="textonum"/>
    <w:pPr>
      <w:numPr>
        <w:numId w:val="4"/>
      </w:numPr>
    </w:pPr>
  </w:style>
  <w:style w:type="paragraph" w:customStyle="1" w:styleId="texto1">
    <w:name w:val="texto 1"/>
    <w:basedOn w:val="texto"/>
    <w:pPr>
      <w:spacing w:line="360" w:lineRule="auto"/>
      <w:ind w:left="397" w:firstLine="0"/>
    </w:pPr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9525AB"/>
    <w:pPr>
      <w:spacing w:before="240" w:line="360" w:lineRule="auto"/>
      <w:jc w:val="both"/>
    </w:pPr>
    <w:rPr>
      <w:rFonts w:ascii="Arial" w:hAnsi="Arial" w:cs="Arial"/>
      <w:b/>
      <w:bCs/>
    </w:rPr>
  </w:style>
  <w:style w:type="character" w:styleId="Forte">
    <w:name w:val="Strong"/>
    <w:qFormat/>
    <w:rsid w:val="00633E64"/>
    <w:rPr>
      <w:b/>
      <w:bCs/>
    </w:rPr>
  </w:style>
  <w:style w:type="paragraph" w:customStyle="1" w:styleId="Text">
    <w:name w:val="Text"/>
    <w:basedOn w:val="Corpodetexto"/>
    <w:link w:val="TextChar"/>
    <w:autoRedefine/>
    <w:rsid w:val="0009399C"/>
    <w:pPr>
      <w:keepLines/>
      <w:spacing w:before="120" w:line="260" w:lineRule="exact"/>
      <w:jc w:val="left"/>
    </w:pPr>
    <w:rPr>
      <w:rFonts w:ascii="Helvetica" w:hAnsi="Helvetica" w:cs="Times New Roman"/>
      <w:b w:val="0"/>
      <w:smallCaps w:val="0"/>
      <w:snapToGrid w:val="0"/>
      <w:sz w:val="20"/>
      <w:szCs w:val="20"/>
    </w:rPr>
  </w:style>
  <w:style w:type="character" w:customStyle="1" w:styleId="TextChar">
    <w:name w:val="Text Char"/>
    <w:link w:val="Text"/>
    <w:rsid w:val="0009399C"/>
    <w:rPr>
      <w:rFonts w:ascii="Helvetica" w:hAnsi="Helvetica"/>
      <w:bCs/>
      <w:snapToGrid w:val="0"/>
      <w:lang w:val="pt-PT" w:eastAsia="en-US" w:bidi="ar-SA"/>
    </w:rPr>
  </w:style>
  <w:style w:type="table" w:customStyle="1" w:styleId="TableGrid1">
    <w:name w:val="Table Grid1"/>
    <w:basedOn w:val="Tabelanormal"/>
    <w:next w:val="Tabelacomgrelha"/>
    <w:rsid w:val="0001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01313\Application%20Data\Microsoft\Templates\Regul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Regulamento.dot</Template>
  <TotalTime>1</TotalTime>
  <Pages>1</Pages>
  <Words>43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Compensação</vt:lpstr>
    </vt:vector>
  </TitlesOfParts>
  <Company>OMIP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Compensação</dc:title>
  <dc:subject/>
  <dc:creator>Miguel Braz</dc:creator>
  <cp:keywords/>
  <cp:lastModifiedBy>Joana Abreu</cp:lastModifiedBy>
  <cp:revision>3</cp:revision>
  <cp:lastPrinted>2008-11-20T17:10:00Z</cp:lastPrinted>
  <dcterms:created xsi:type="dcterms:W3CDTF">2018-01-30T19:22:00Z</dcterms:created>
  <dcterms:modified xsi:type="dcterms:W3CDTF">2018-01-30T19:23:00Z</dcterms:modified>
</cp:coreProperties>
</file>